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DA" w:rsidRDefault="000118DA" w:rsidP="00CE7F1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нукутский район" style="position:absolute;margin-left:180pt;margin-top:-.6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0118DA" w:rsidRDefault="000118DA" w:rsidP="00CE7F13"/>
    <w:p w:rsidR="000118DA" w:rsidRDefault="000118DA" w:rsidP="00CE7F13">
      <w:pPr>
        <w:jc w:val="center"/>
        <w:rPr>
          <w:b/>
          <w:bCs/>
        </w:rPr>
      </w:pPr>
    </w:p>
    <w:p w:rsidR="000118DA" w:rsidRDefault="000118DA" w:rsidP="00CE7F13">
      <w:pPr>
        <w:jc w:val="center"/>
        <w:rPr>
          <w:b/>
          <w:bCs/>
        </w:rPr>
      </w:pPr>
    </w:p>
    <w:p w:rsidR="000118DA" w:rsidRPr="00CE7F13" w:rsidRDefault="000118DA" w:rsidP="00CE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8DA" w:rsidRPr="00CE7F13" w:rsidRDefault="000118DA" w:rsidP="00CE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13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0118DA" w:rsidRPr="00CE7F13" w:rsidRDefault="000118DA" w:rsidP="00CE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13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0118DA" w:rsidRPr="00CE7F13" w:rsidRDefault="000118DA" w:rsidP="00CE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8DA" w:rsidRPr="00CE7F13" w:rsidRDefault="000118DA" w:rsidP="00CE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1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118DA" w:rsidRPr="00CE7F13" w:rsidRDefault="000118DA" w:rsidP="00CE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1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118DA" w:rsidRPr="00CE7F13" w:rsidRDefault="000118DA" w:rsidP="00CE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13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0118DA" w:rsidRPr="00CE7F13" w:rsidRDefault="000118DA" w:rsidP="00CE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8DA" w:rsidRPr="00CE7F13" w:rsidRDefault="000118DA" w:rsidP="00CE7F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1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118DA" w:rsidRPr="00CE7F13" w:rsidRDefault="000118DA" w:rsidP="00CE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13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7F13">
        <w:rPr>
          <w:rFonts w:ascii="Times New Roman" w:hAnsi="Times New Roman" w:cs="Times New Roman"/>
          <w:sz w:val="24"/>
          <w:szCs w:val="24"/>
        </w:rPr>
        <w:t xml:space="preserve">  февраля 2014 года                                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CE7F13">
        <w:rPr>
          <w:rFonts w:ascii="Times New Roman" w:hAnsi="Times New Roman" w:cs="Times New Roman"/>
          <w:sz w:val="24"/>
          <w:szCs w:val="24"/>
        </w:rPr>
        <w:t xml:space="preserve">                                         п. Новонукутский</w:t>
      </w: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DA" w:rsidRPr="00CE7F13" w:rsidRDefault="000118DA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13"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0118DA" w:rsidRPr="00CE7F13" w:rsidRDefault="000118DA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 </w:t>
      </w:r>
    </w:p>
    <w:p w:rsidR="000118DA" w:rsidRPr="00CE7F13" w:rsidRDefault="000118DA" w:rsidP="0040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13">
        <w:rPr>
          <w:rFonts w:ascii="Times New Roman" w:hAnsi="Times New Roman" w:cs="Times New Roman"/>
          <w:sz w:val="24"/>
          <w:szCs w:val="24"/>
        </w:rPr>
        <w:t>от 10 июня 2013 г. № 281</w:t>
      </w:r>
    </w:p>
    <w:p w:rsidR="000118DA" w:rsidRPr="00CE7F13" w:rsidRDefault="000118DA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13">
        <w:rPr>
          <w:rFonts w:ascii="Times New Roman" w:hAnsi="Times New Roman" w:cs="Times New Roman"/>
          <w:sz w:val="24"/>
          <w:szCs w:val="24"/>
        </w:rPr>
        <w:tab/>
      </w:r>
    </w:p>
    <w:p w:rsidR="000118DA" w:rsidRPr="00CE7F13" w:rsidRDefault="000118DA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8DA" w:rsidRPr="00CE7F13" w:rsidRDefault="000118DA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13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«Нукутский район» от 13 декабря 2013 г. № 663 «Об отмене постановления Администрации муниципального образования «Нукутский район» от 26 апреля 2012 г. № 195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7F13">
        <w:rPr>
          <w:rFonts w:ascii="Times New Roman" w:hAnsi="Times New Roman" w:cs="Times New Roman"/>
          <w:sz w:val="24"/>
          <w:szCs w:val="24"/>
        </w:rPr>
        <w:t>, руководствуясь ст. 35 Устава  муниципального образования «Нукутский район», Администрация</w:t>
      </w:r>
    </w:p>
    <w:p w:rsidR="000118DA" w:rsidRPr="00CE7F13" w:rsidRDefault="000118DA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8DA" w:rsidRPr="00CE7F13" w:rsidRDefault="000118DA" w:rsidP="006C3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13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</w:p>
    <w:p w:rsidR="000118DA" w:rsidRPr="00CE7F13" w:rsidRDefault="000118DA" w:rsidP="006C3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8DA" w:rsidRPr="00CE7F13" w:rsidRDefault="000118DA" w:rsidP="00CE7F1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F13">
        <w:rPr>
          <w:rFonts w:ascii="Times New Roman" w:hAnsi="Times New Roman" w:cs="Times New Roman"/>
          <w:sz w:val="24"/>
          <w:szCs w:val="24"/>
        </w:rPr>
        <w:t>Отменить постановление Администрации муниципального образования «Нукутский район» от 10 июня 2013 г. № 281 «О внесении изменений в Административный регламент муниципальной услуги «Рассмотрение обращений, жалоб граждан по вопросам защиты прав потребителей», утвержденный постановлением Администрации муниципального образования «Нукутский район» от 26.04.2012 г. № 195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7F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8DA" w:rsidRPr="00CE7F13" w:rsidRDefault="000118DA" w:rsidP="00CE7F13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18DA" w:rsidRPr="00CE7F13" w:rsidRDefault="000118DA" w:rsidP="00CE7F1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F1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118DA" w:rsidRDefault="000118DA" w:rsidP="00CE7F13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18DA" w:rsidRPr="00CE7F13" w:rsidRDefault="000118DA" w:rsidP="00CE7F1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F1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0118DA" w:rsidRPr="00CE7F13" w:rsidRDefault="000118DA" w:rsidP="002850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8DA" w:rsidRPr="00CE7F13" w:rsidRDefault="000118DA" w:rsidP="002850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8DA" w:rsidRPr="00CE7F13" w:rsidRDefault="000118DA" w:rsidP="00CE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7F13">
        <w:rPr>
          <w:rFonts w:ascii="Times New Roman" w:hAnsi="Times New Roman" w:cs="Times New Roman"/>
          <w:sz w:val="24"/>
          <w:szCs w:val="24"/>
        </w:rPr>
        <w:t xml:space="preserve">Мэр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7F13">
        <w:rPr>
          <w:rFonts w:ascii="Times New Roman" w:hAnsi="Times New Roman" w:cs="Times New Roman"/>
          <w:sz w:val="24"/>
          <w:szCs w:val="24"/>
        </w:rPr>
        <w:t xml:space="preserve">                                   С.Г. Гомбоев</w:t>
      </w:r>
    </w:p>
    <w:p w:rsidR="000118DA" w:rsidRPr="00CE7F13" w:rsidRDefault="000118DA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8DA" w:rsidRPr="00CE7F13" w:rsidRDefault="000118DA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Исполнила 17 февраля 2014 г.                                                                          В.Г. Соколова</w:t>
      </w:r>
    </w:p>
    <w:p w:rsidR="000118DA" w:rsidRDefault="000118DA" w:rsidP="002850A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0118DA" w:rsidRDefault="000118DA" w:rsidP="002850A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</w:t>
      </w: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экономического развития и труда </w:t>
      </w: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</w:t>
      </w: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«Нукутский район»                                                                                           Т.П. Суборова</w:t>
      </w: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Юридического отдела </w:t>
      </w: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КУМИ муниципального образования </w:t>
      </w:r>
    </w:p>
    <w:p w:rsidR="000118DA" w:rsidRDefault="000118DA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«Нукутский район»                                                                                           А.Т. Баертуев</w:t>
      </w:r>
    </w:p>
    <w:p w:rsidR="000118DA" w:rsidRDefault="000118DA" w:rsidP="002850AA">
      <w:pPr>
        <w:spacing w:after="0" w:line="240" w:lineRule="auto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получателей документа:</w:t>
      </w:r>
    </w:p>
    <w:p w:rsidR="000118DA" w:rsidRDefault="000118DA" w:rsidP="002850AA">
      <w:pPr>
        <w:spacing w:after="0" w:line="240" w:lineRule="auto"/>
        <w:rPr>
          <w:rFonts w:ascii="Times New Roman" w:hAnsi="Times New Roman" w:cs="Times New Roman"/>
        </w:rPr>
      </w:pPr>
    </w:p>
    <w:p w:rsidR="000118DA" w:rsidRDefault="000118DA" w:rsidP="002850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Суборова Т.П.</w:t>
      </w:r>
    </w:p>
    <w:p w:rsidR="000118DA" w:rsidRPr="006C3196" w:rsidRDefault="000118DA" w:rsidP="006C31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В.Г.</w:t>
      </w:r>
    </w:p>
    <w:p w:rsidR="000118DA" w:rsidRDefault="000118DA" w:rsidP="002850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118DA" w:rsidRDefault="000118DA" w:rsidP="002850AA">
      <w:pPr>
        <w:spacing w:after="0" w:line="240" w:lineRule="auto"/>
        <w:rPr>
          <w:rFonts w:ascii="Times New Roman" w:hAnsi="Times New Roman" w:cs="Times New Roman"/>
        </w:rPr>
      </w:pPr>
    </w:p>
    <w:p w:rsidR="000118DA" w:rsidRDefault="000118DA" w:rsidP="002850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118DA" w:rsidRDefault="000118DA" w:rsidP="002850AA">
      <w:pPr>
        <w:rPr>
          <w:rFonts w:ascii="Times New Roman" w:hAnsi="Times New Roman" w:cs="Times New Roman"/>
        </w:rPr>
      </w:pPr>
    </w:p>
    <w:p w:rsidR="000118DA" w:rsidRDefault="000118DA"/>
    <w:sectPr w:rsidR="000118DA" w:rsidSect="00CE7F1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5FF"/>
    <w:multiLevelType w:val="hybridMultilevel"/>
    <w:tmpl w:val="37D8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0AA"/>
    <w:rsid w:val="000118DA"/>
    <w:rsid w:val="00045D2C"/>
    <w:rsid w:val="0013233A"/>
    <w:rsid w:val="001A41E1"/>
    <w:rsid w:val="00282120"/>
    <w:rsid w:val="002850AA"/>
    <w:rsid w:val="00406C69"/>
    <w:rsid w:val="004402FF"/>
    <w:rsid w:val="00457C34"/>
    <w:rsid w:val="00553E91"/>
    <w:rsid w:val="006553C2"/>
    <w:rsid w:val="006C3196"/>
    <w:rsid w:val="006D4DE0"/>
    <w:rsid w:val="00730BC9"/>
    <w:rsid w:val="007B5AE7"/>
    <w:rsid w:val="0080042D"/>
    <w:rsid w:val="008903BC"/>
    <w:rsid w:val="00A54579"/>
    <w:rsid w:val="00A81E4B"/>
    <w:rsid w:val="00AF6925"/>
    <w:rsid w:val="00CE7F13"/>
    <w:rsid w:val="00EA75A8"/>
    <w:rsid w:val="00EC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0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336</Words>
  <Characters>1916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14</cp:revision>
  <cp:lastPrinted>2014-02-27T07:18:00Z</cp:lastPrinted>
  <dcterms:created xsi:type="dcterms:W3CDTF">2014-01-30T02:38:00Z</dcterms:created>
  <dcterms:modified xsi:type="dcterms:W3CDTF">2014-02-27T07:24:00Z</dcterms:modified>
</cp:coreProperties>
</file>