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5B" w:rsidRDefault="00B74B5B" w:rsidP="001A6B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99pt;height:90pt;z-index:-251658240" wrapcoords="-164 0 -164 21420 21600 21420 21600 0 -164 0">
            <v:imagedata r:id="rId5" o:title=""/>
            <w10:wrap type="through"/>
          </v:shape>
        </w:pict>
      </w:r>
    </w:p>
    <w:p w:rsidR="00B74B5B" w:rsidRDefault="00B74B5B" w:rsidP="001A6B05">
      <w:pPr>
        <w:autoSpaceDE w:val="0"/>
        <w:autoSpaceDN w:val="0"/>
        <w:adjustRightInd w:val="0"/>
        <w:jc w:val="center"/>
      </w:pPr>
    </w:p>
    <w:p w:rsidR="00B74B5B" w:rsidRDefault="00B74B5B" w:rsidP="001A6B0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4B5B" w:rsidRPr="00A5476A" w:rsidRDefault="00B74B5B" w:rsidP="00A5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B74B5B" w:rsidRPr="00A5476A" w:rsidRDefault="00B74B5B" w:rsidP="00A5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B74B5B" w:rsidRPr="00A5476A" w:rsidRDefault="00B74B5B" w:rsidP="00A5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B5B" w:rsidRPr="00A5476A" w:rsidRDefault="00B74B5B" w:rsidP="00A5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74B5B" w:rsidRPr="00A5476A" w:rsidRDefault="00B74B5B" w:rsidP="00A5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B74B5B" w:rsidRPr="00A5476A" w:rsidRDefault="00B74B5B" w:rsidP="00A5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B74B5B" w:rsidRPr="00A5476A" w:rsidRDefault="00B74B5B" w:rsidP="00A54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B5B" w:rsidRPr="00A5476A" w:rsidRDefault="00B74B5B" w:rsidP="00A547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</w:t>
      </w:r>
    </w:p>
    <w:p w:rsidR="00B74B5B" w:rsidRPr="00A5476A" w:rsidRDefault="00B74B5B" w:rsidP="00A5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76A">
        <w:rPr>
          <w:rFonts w:ascii="Times New Roman" w:hAnsi="Times New Roman" w:cs="Times New Roman"/>
          <w:sz w:val="24"/>
          <w:szCs w:val="24"/>
        </w:rPr>
        <w:t xml:space="preserve">5 марта  2014 года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159                          </w:t>
      </w:r>
      <w:r w:rsidRPr="00A5476A">
        <w:rPr>
          <w:rFonts w:ascii="Times New Roman" w:hAnsi="Times New Roman" w:cs="Times New Roman"/>
          <w:sz w:val="24"/>
          <w:szCs w:val="24"/>
        </w:rPr>
        <w:t xml:space="preserve">                п. Новонукутский</w:t>
      </w:r>
    </w:p>
    <w:p w:rsidR="00B74B5B" w:rsidRDefault="00B74B5B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B74B5B" w:rsidRDefault="00B74B5B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защите прав потребителей  </w:t>
      </w:r>
    </w:p>
    <w:p w:rsidR="00B74B5B" w:rsidRDefault="00B74B5B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культуры обслуживания населения муниципального образования «Нукутский район»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ст.42.1 Закона Российской Федерации от 7 февраля 1992 г.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во исполнение распоряжения Службы потребительского рынка и лицензирования Иркутской области от 7 марта 2014 г. № 47-ср «О проведении месячника защиты прав потребителей», руководствуясь ст. 35 Устава муниципального образования «Нукутский район», Администрация</w:t>
      </w:r>
    </w:p>
    <w:p w:rsidR="00B74B5B" w:rsidRDefault="00B74B5B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5B" w:rsidRPr="008C4A0E" w:rsidRDefault="00B74B5B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0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74B5B" w:rsidRDefault="00B74B5B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 17 марта по 17 апреля 2014 года месячник по защите прав потребителей (далее - месячник).</w:t>
      </w:r>
    </w:p>
    <w:p w:rsidR="00B74B5B" w:rsidRDefault="00B74B5B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рамках месячника (Приложение № 1).</w:t>
      </w:r>
    </w:p>
    <w:p w:rsidR="00B74B5B" w:rsidRDefault="00B74B5B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 подвести итоги проведения месячника в срок до 20 апреля 2014 года.</w:t>
      </w:r>
    </w:p>
    <w:p w:rsidR="00B74B5B" w:rsidRDefault="00B74B5B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B74B5B" w:rsidRDefault="00B74B5B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B74B5B" w:rsidRDefault="00B74B5B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315F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Мэр                                                                                              С.Г. Гомбоев</w:t>
      </w:r>
    </w:p>
    <w:p w:rsidR="00B74B5B" w:rsidRDefault="00B74B5B" w:rsidP="00B03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25.03.2014 г. № 159</w:t>
      </w:r>
    </w:p>
    <w:p w:rsidR="00B74B5B" w:rsidRDefault="00B74B5B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74B5B" w:rsidRDefault="00B74B5B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защите прав потребителей</w:t>
      </w:r>
    </w:p>
    <w:p w:rsidR="00B74B5B" w:rsidRDefault="00B74B5B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B74B5B" w:rsidRDefault="00B74B5B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B74B5B" w:rsidRPr="00B2491D">
        <w:tc>
          <w:tcPr>
            <w:tcW w:w="959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торговлю</w:t>
            </w:r>
          </w:p>
        </w:tc>
      </w:tr>
      <w:tr w:rsidR="00B74B5B" w:rsidRPr="00B2491D">
        <w:tc>
          <w:tcPr>
            <w:tcW w:w="959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защиты прав потребителей</w:t>
            </w: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74B5B" w:rsidRPr="00B2491D">
        <w:tc>
          <w:tcPr>
            <w:tcW w:w="959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«горячей» телефонной линии по вопросам защиты прав потребителей</w:t>
            </w: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74B5B" w:rsidRPr="00B2491D">
        <w:tc>
          <w:tcPr>
            <w:tcW w:w="959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рамках празднования Всемирного дня защиты прав потребителей, празднуемого 15 марта 2014 г.</w:t>
            </w: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74B5B" w:rsidRPr="00B2491D">
        <w:tc>
          <w:tcPr>
            <w:tcW w:w="959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</w:t>
            </w: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74B5B" w:rsidRPr="00B2491D">
        <w:tc>
          <w:tcPr>
            <w:tcW w:w="959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«Медицина и мы» </w:t>
            </w: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медицинских услуг, предоставляемых ОГБУЗ «Нукутская ЦРБ» </w:t>
            </w:r>
          </w:p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B74B5B" w:rsidRPr="00B2491D" w:rsidRDefault="00B74B5B" w:rsidP="00B2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1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B74B5B" w:rsidRDefault="00B74B5B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74B5B" w:rsidRDefault="00B74B5B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B74B5B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63A33"/>
    <w:rsid w:val="000F221D"/>
    <w:rsid w:val="00116728"/>
    <w:rsid w:val="00116AA7"/>
    <w:rsid w:val="00165975"/>
    <w:rsid w:val="001A5840"/>
    <w:rsid w:val="001A6B05"/>
    <w:rsid w:val="002220C8"/>
    <w:rsid w:val="00226462"/>
    <w:rsid w:val="00234714"/>
    <w:rsid w:val="002605F5"/>
    <w:rsid w:val="002B3A00"/>
    <w:rsid w:val="002E069F"/>
    <w:rsid w:val="00315FAC"/>
    <w:rsid w:val="003B259B"/>
    <w:rsid w:val="003B639C"/>
    <w:rsid w:val="003C2627"/>
    <w:rsid w:val="003D28C3"/>
    <w:rsid w:val="0040179E"/>
    <w:rsid w:val="004205DC"/>
    <w:rsid w:val="00431BE6"/>
    <w:rsid w:val="004B4C24"/>
    <w:rsid w:val="004C6021"/>
    <w:rsid w:val="005936A5"/>
    <w:rsid w:val="005A5267"/>
    <w:rsid w:val="005C7F4E"/>
    <w:rsid w:val="006B6F95"/>
    <w:rsid w:val="006F1C73"/>
    <w:rsid w:val="00791B38"/>
    <w:rsid w:val="008415C8"/>
    <w:rsid w:val="00887469"/>
    <w:rsid w:val="008C4A0E"/>
    <w:rsid w:val="009202FA"/>
    <w:rsid w:val="009319AF"/>
    <w:rsid w:val="00973546"/>
    <w:rsid w:val="00A260A3"/>
    <w:rsid w:val="00A5476A"/>
    <w:rsid w:val="00A915F3"/>
    <w:rsid w:val="00A928C4"/>
    <w:rsid w:val="00AB03CE"/>
    <w:rsid w:val="00AB310C"/>
    <w:rsid w:val="00AB5963"/>
    <w:rsid w:val="00AE45EE"/>
    <w:rsid w:val="00B03524"/>
    <w:rsid w:val="00B11BBA"/>
    <w:rsid w:val="00B2491D"/>
    <w:rsid w:val="00B74B5B"/>
    <w:rsid w:val="00BB2FA0"/>
    <w:rsid w:val="00BD515E"/>
    <w:rsid w:val="00D92C93"/>
    <w:rsid w:val="00DA4333"/>
    <w:rsid w:val="00EA2EDF"/>
    <w:rsid w:val="00F67207"/>
    <w:rsid w:val="00FB06B3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443</Words>
  <Characters>2527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35</cp:revision>
  <cp:lastPrinted>2014-03-24T03:16:00Z</cp:lastPrinted>
  <dcterms:created xsi:type="dcterms:W3CDTF">2013-10-23T00:16:00Z</dcterms:created>
  <dcterms:modified xsi:type="dcterms:W3CDTF">2014-03-27T04:03:00Z</dcterms:modified>
</cp:coreProperties>
</file>