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9D" w:rsidRPr="003529BB" w:rsidRDefault="006C579D" w:rsidP="0035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9D" w:rsidRPr="003529BB" w:rsidRDefault="006C579D" w:rsidP="0035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Описание: Описание: Описание: Описание: Описание: Описание: нукутский район" style="position:absolute;margin-left:180pt;margin-top:-.6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6C579D" w:rsidRPr="003529BB" w:rsidRDefault="006C579D" w:rsidP="00352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79D" w:rsidRPr="003529BB" w:rsidRDefault="006C579D" w:rsidP="0035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9D" w:rsidRPr="003529BB" w:rsidRDefault="006C579D" w:rsidP="0035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9D" w:rsidRPr="003529BB" w:rsidRDefault="006C579D" w:rsidP="0035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9D" w:rsidRPr="003529BB" w:rsidRDefault="006C579D" w:rsidP="0035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9D" w:rsidRPr="003529BB" w:rsidRDefault="006C579D" w:rsidP="0035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9D" w:rsidRPr="003529BB" w:rsidRDefault="006C579D" w:rsidP="0035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C579D" w:rsidRPr="003529BB" w:rsidRDefault="006C579D" w:rsidP="0035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6C579D" w:rsidRPr="003529BB" w:rsidRDefault="006C579D" w:rsidP="0035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9D" w:rsidRPr="003529BB" w:rsidRDefault="006C579D" w:rsidP="0035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C579D" w:rsidRPr="003529BB" w:rsidRDefault="006C579D" w:rsidP="0035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C579D" w:rsidRPr="003529BB" w:rsidRDefault="006C579D" w:rsidP="0035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C579D" w:rsidRPr="003529BB" w:rsidRDefault="006C579D" w:rsidP="0035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9D" w:rsidRPr="003529BB" w:rsidRDefault="006C579D" w:rsidP="003529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9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C579D" w:rsidRPr="003529BB" w:rsidRDefault="006C579D" w:rsidP="0035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BB">
        <w:rPr>
          <w:rFonts w:ascii="Times New Roman" w:hAnsi="Times New Roman" w:cs="Times New Roman"/>
          <w:sz w:val="24"/>
          <w:szCs w:val="24"/>
        </w:rPr>
        <w:t>от 13  декабря 2013 года                           № 66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29BB">
        <w:rPr>
          <w:rFonts w:ascii="Times New Roman" w:hAnsi="Times New Roman" w:cs="Times New Roman"/>
          <w:sz w:val="24"/>
          <w:szCs w:val="24"/>
        </w:rPr>
        <w:t xml:space="preserve">                                              п.Новонукутский</w:t>
      </w:r>
    </w:p>
    <w:p w:rsidR="006C579D" w:rsidRDefault="006C579D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DD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6C579D" w:rsidRDefault="006C579D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 </w:t>
      </w:r>
    </w:p>
    <w:p w:rsidR="006C579D" w:rsidRDefault="006C579D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апреля 2012 г. № 195</w:t>
      </w:r>
    </w:p>
    <w:p w:rsidR="006C579D" w:rsidRDefault="006C579D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35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579D" w:rsidRDefault="006C579D" w:rsidP="0035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образования «Нукутский район» от 08.10.2013 г. № 492 «Об утверждении Перечня муниципальных услуг муниципального образования «Нукутский район» от 08.10.2013 г. № 492 «Об утверждении Перечня муниципальных услуг муниципального образования «Нукутский район», руководствуясь ст. 35 Устава  муниципального образования «Нукутский район», Администрация</w:t>
      </w:r>
    </w:p>
    <w:p w:rsidR="006C579D" w:rsidRDefault="006C579D" w:rsidP="0035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35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61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6C579D" w:rsidRDefault="006C579D" w:rsidP="0035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9D" w:rsidRDefault="006C579D" w:rsidP="003529B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061">
        <w:rPr>
          <w:rFonts w:ascii="Times New Roman" w:hAnsi="Times New Roman" w:cs="Times New Roman"/>
          <w:sz w:val="24"/>
          <w:szCs w:val="24"/>
        </w:rPr>
        <w:t>Отменить постановление Администрации муниципального образования «Нукутский район» от 26 апреля 2012 г. № 195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«Рассмотрение обращений, жалоб граждан по вопросам защиты прав потребителей».</w:t>
      </w:r>
    </w:p>
    <w:p w:rsidR="006C579D" w:rsidRDefault="006C579D" w:rsidP="003529B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3529B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(Суборова Т.П.) исключить данную муниципальную услугу из Реестра муниципальных услуг муниципального образования «Нукутский район».</w:t>
      </w:r>
    </w:p>
    <w:p w:rsidR="006C579D" w:rsidRPr="00B11214" w:rsidRDefault="006C579D" w:rsidP="003529BB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3529B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C579D" w:rsidRPr="00B11214" w:rsidRDefault="006C579D" w:rsidP="003529BB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3529B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6C579D" w:rsidRDefault="006C579D" w:rsidP="003529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3529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Pr="00DD0061" w:rsidRDefault="006C579D" w:rsidP="003529BB">
      <w:pPr>
        <w:pStyle w:val="ListParagraph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С.Г. Гомбоев</w:t>
      </w:r>
    </w:p>
    <w:p w:rsidR="006C579D" w:rsidRPr="00DD0061" w:rsidRDefault="006C579D" w:rsidP="0035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35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9D" w:rsidRDefault="006C579D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79D" w:rsidSect="003529BB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5FF"/>
    <w:multiLevelType w:val="hybridMultilevel"/>
    <w:tmpl w:val="37D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D52"/>
    <w:multiLevelType w:val="hybridMultilevel"/>
    <w:tmpl w:val="99E8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26CE9"/>
    <w:rsid w:val="00116AA7"/>
    <w:rsid w:val="00165975"/>
    <w:rsid w:val="001A5840"/>
    <w:rsid w:val="002220C8"/>
    <w:rsid w:val="00234714"/>
    <w:rsid w:val="00303051"/>
    <w:rsid w:val="003529BB"/>
    <w:rsid w:val="006B6F95"/>
    <w:rsid w:val="006C579D"/>
    <w:rsid w:val="00791B38"/>
    <w:rsid w:val="008110EA"/>
    <w:rsid w:val="008415C8"/>
    <w:rsid w:val="00973546"/>
    <w:rsid w:val="00A915F3"/>
    <w:rsid w:val="00AB310C"/>
    <w:rsid w:val="00AB5963"/>
    <w:rsid w:val="00AE45EE"/>
    <w:rsid w:val="00B11214"/>
    <w:rsid w:val="00DD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270</Words>
  <Characters>1544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8</cp:revision>
  <cp:lastPrinted>2013-12-17T02:32:00Z</cp:lastPrinted>
  <dcterms:created xsi:type="dcterms:W3CDTF">2013-10-23T00:16:00Z</dcterms:created>
  <dcterms:modified xsi:type="dcterms:W3CDTF">2013-12-17T02:33:00Z</dcterms:modified>
</cp:coreProperties>
</file>