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33" w:rsidRPr="00764C55" w:rsidRDefault="00E31533" w:rsidP="00F149C6">
      <w:pPr>
        <w:rPr>
          <w:rFonts w:ascii="Times New Roman" w:hAnsi="Times New Roman"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29.75pt;width:98.8pt;height:78.75pt;z-index:-251658240;visibility:visible" wrapcoords="-164 0 -164 21394 21600 21394 21600 0 -164 0">
            <v:imagedata r:id="rId5" o:title=""/>
            <w10:wrap type="through"/>
          </v:shape>
        </w:pict>
      </w:r>
      <w:r>
        <w:rPr>
          <w:noProof/>
        </w:rPr>
        <w:pict>
          <v:shape id="_x0000_s1027" type="#_x0000_t75" style="position:absolute;margin-left:183pt;margin-top:-41.15pt;width:99pt;height:90.15pt;z-index:-251657216;visibility:visible" wrapcoords="-164 0 -164 21420 21600 21420 21600 0 -164 0">
            <v:imagedata r:id="rId6" o:title=""/>
            <w10:wrap type="through"/>
          </v:shape>
        </w:pict>
      </w:r>
      <w:r w:rsidRPr="00764C55">
        <w:rPr>
          <w:rFonts w:ascii="Times New Roman" w:hAnsi="Times New Roman"/>
          <w:bCs/>
        </w:rPr>
        <w:t>Проект</w:t>
      </w:r>
    </w:p>
    <w:p w:rsidR="00E31533" w:rsidRDefault="00E31533" w:rsidP="00F149C6"/>
    <w:p w:rsidR="00E31533" w:rsidRDefault="00E31533" w:rsidP="00F149C6"/>
    <w:p w:rsidR="00E31533" w:rsidRPr="0074541B" w:rsidRDefault="00E31533" w:rsidP="00F149C6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МУНИЦИПАЛЬНОЕ  ОБРАЗОВАНИЕ</w:t>
      </w:r>
    </w:p>
    <w:p w:rsidR="00E31533" w:rsidRPr="0074541B" w:rsidRDefault="00E31533" w:rsidP="00F149C6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 РАЙОН»</w:t>
      </w:r>
    </w:p>
    <w:p w:rsidR="00E31533" w:rsidRPr="0074541B" w:rsidRDefault="00E31533" w:rsidP="00F149C6">
      <w:pPr>
        <w:spacing w:before="20" w:after="20"/>
        <w:rPr>
          <w:rFonts w:ascii="Times New Roman" w:hAnsi="Times New Roman"/>
          <w:b/>
          <w:bCs/>
          <w:sz w:val="24"/>
          <w:szCs w:val="24"/>
        </w:rPr>
      </w:pPr>
    </w:p>
    <w:p w:rsidR="00E31533" w:rsidRPr="0074541B" w:rsidRDefault="00E31533" w:rsidP="00F149C6">
      <w:pPr>
        <w:spacing w:before="20" w:after="20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E31533" w:rsidRPr="0074541B" w:rsidRDefault="00E31533" w:rsidP="00F149C6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E31533" w:rsidRPr="0074541B" w:rsidRDefault="00E31533" w:rsidP="00F149C6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РАЙОН»</w:t>
      </w:r>
    </w:p>
    <w:p w:rsidR="00E31533" w:rsidRPr="0074541B" w:rsidRDefault="00E31533" w:rsidP="00F149C6">
      <w:pPr>
        <w:spacing w:before="20" w:after="20"/>
        <w:rPr>
          <w:rFonts w:ascii="Times New Roman" w:hAnsi="Times New Roman"/>
          <w:b/>
          <w:bCs/>
          <w:sz w:val="24"/>
          <w:szCs w:val="24"/>
        </w:rPr>
      </w:pPr>
    </w:p>
    <w:p w:rsidR="00E31533" w:rsidRPr="0074541B" w:rsidRDefault="00E31533" w:rsidP="00F149C6">
      <w:pPr>
        <w:pBdr>
          <w:bottom w:val="single" w:sz="12" w:space="1" w:color="auto"/>
        </w:pBd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E31533" w:rsidRDefault="00E31533" w:rsidP="00F149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590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«___» ______2013</w:t>
      </w:r>
      <w:r w:rsidRPr="003D5907">
        <w:rPr>
          <w:rFonts w:ascii="Times New Roman" w:hAnsi="Times New Roman"/>
          <w:sz w:val="24"/>
          <w:szCs w:val="24"/>
        </w:rPr>
        <w:t xml:space="preserve"> г.</w:t>
      </w:r>
      <w:r w:rsidRPr="003D5907">
        <w:rPr>
          <w:rFonts w:ascii="Times New Roman" w:hAnsi="Times New Roman"/>
          <w:sz w:val="24"/>
          <w:szCs w:val="24"/>
        </w:rPr>
        <w:tab/>
      </w:r>
      <w:r w:rsidRPr="003D59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3D5907">
        <w:rPr>
          <w:rFonts w:ascii="Times New Roman" w:hAnsi="Times New Roman"/>
          <w:sz w:val="24"/>
          <w:szCs w:val="24"/>
        </w:rPr>
        <w:t xml:space="preserve">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86A">
        <w:rPr>
          <w:rFonts w:ascii="Times New Roman" w:hAnsi="Times New Roman"/>
          <w:color w:val="FF0000"/>
          <w:sz w:val="24"/>
          <w:szCs w:val="24"/>
        </w:rPr>
        <w:tab/>
      </w:r>
      <w:r w:rsidRPr="0074541B">
        <w:rPr>
          <w:rFonts w:ascii="Times New Roman" w:hAnsi="Times New Roman"/>
          <w:sz w:val="24"/>
          <w:szCs w:val="24"/>
        </w:rPr>
        <w:tab/>
      </w:r>
      <w:r w:rsidRPr="007454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7454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4541B">
        <w:rPr>
          <w:rFonts w:ascii="Times New Roman" w:hAnsi="Times New Roman"/>
          <w:sz w:val="24"/>
          <w:szCs w:val="24"/>
        </w:rPr>
        <w:t>п. Новонукутский</w:t>
      </w:r>
    </w:p>
    <w:p w:rsidR="00E31533" w:rsidRDefault="00E31533" w:rsidP="00026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Административный </w:t>
      </w:r>
    </w:p>
    <w:p w:rsidR="00E31533" w:rsidRDefault="00E31533" w:rsidP="00026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 по предоставлению муниципальной</w:t>
      </w:r>
    </w:p>
    <w:p w:rsidR="00E31533" w:rsidRDefault="00E31533" w:rsidP="00026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услуги «Предоставление информации об </w:t>
      </w:r>
    </w:p>
    <w:p w:rsidR="00E31533" w:rsidRDefault="00E31533" w:rsidP="008536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общедоступного и бесплатного</w:t>
      </w:r>
    </w:p>
    <w:p w:rsidR="00E31533" w:rsidRDefault="00E31533" w:rsidP="008536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начального общего, основного общего, среднего </w:t>
      </w:r>
    </w:p>
    <w:p w:rsidR="00E31533" w:rsidRDefault="00E31533" w:rsidP="008536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(полного) общего образования в общеобразовательных</w:t>
      </w:r>
    </w:p>
    <w:p w:rsidR="00E31533" w:rsidRDefault="00E31533" w:rsidP="008536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учреждениях»</w:t>
      </w:r>
    </w:p>
    <w:p w:rsidR="00E31533" w:rsidRDefault="00E31533" w:rsidP="00026F30">
      <w:pPr>
        <w:spacing w:after="0"/>
        <w:rPr>
          <w:rFonts w:ascii="Times New Roman" w:hAnsi="Times New Roman"/>
          <w:sz w:val="24"/>
          <w:szCs w:val="24"/>
        </w:rPr>
      </w:pPr>
    </w:p>
    <w:p w:rsidR="00E31533" w:rsidRDefault="00E31533" w:rsidP="00670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от 03.12.2011 № 383-ФЗ "О внесении изменений в отдельные законодательные акты Российской Федерации", Федеральным законом от 27.07.2010 № 210-ФЗ "Об организации предоставления государственных и муниципальных услуг", постановлением Администрации муниципального образования «Нукутский район» от 30.08.2011 № 420 "О разработке и утверждении административных регламентов предоставления муниципальных услуг", Администрация</w:t>
      </w:r>
    </w:p>
    <w:p w:rsidR="00E31533" w:rsidRDefault="00E31533" w:rsidP="00AE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1533" w:rsidRDefault="00E31533" w:rsidP="00AE7F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E31533" w:rsidRDefault="00E31533" w:rsidP="00AE7F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31533" w:rsidRDefault="00E31533" w:rsidP="009150E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150E5">
        <w:rPr>
          <w:rFonts w:ascii="Times New Roman" w:hAnsi="Times New Roman"/>
          <w:bCs/>
          <w:sz w:val="24"/>
          <w:szCs w:val="24"/>
        </w:rPr>
        <w:t xml:space="preserve">1. Внести в Административный </w:t>
      </w:r>
      <w:r>
        <w:rPr>
          <w:rFonts w:ascii="Times New Roman" w:hAnsi="Times New Roman"/>
          <w:bCs/>
          <w:sz w:val="24"/>
          <w:szCs w:val="24"/>
        </w:rPr>
        <w:t>регламент по предоставлению муниципальной услуги «</w:t>
      </w:r>
      <w:r w:rsidRPr="009150E5">
        <w:rPr>
          <w:rFonts w:ascii="Times New Roman" w:hAnsi="Times New Roman"/>
          <w:bCs/>
          <w:sz w:val="24"/>
          <w:szCs w:val="24"/>
        </w:rPr>
        <w:t xml:space="preserve">Предоставление информации </w:t>
      </w:r>
      <w:r>
        <w:rPr>
          <w:rFonts w:ascii="Times New Roman" w:hAnsi="Times New Roman"/>
          <w:sz w:val="24"/>
          <w:szCs w:val="24"/>
        </w:rPr>
        <w:t>об организации общедоступного и бесплатного начального общего, основного общего, среднего (полного) общего образования в общеобразовательных учреждениях»,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150E5">
        <w:rPr>
          <w:rFonts w:ascii="Times New Roman" w:hAnsi="Times New Roman"/>
          <w:bCs/>
          <w:sz w:val="24"/>
          <w:szCs w:val="24"/>
        </w:rPr>
        <w:t>утвержденный постановлением администрации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МО «Нукутский район» от 18.</w:t>
      </w:r>
      <w:r w:rsidRPr="009150E5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6.2012 г.</w:t>
      </w:r>
      <w:r w:rsidRPr="009150E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№ 328 </w:t>
      </w:r>
      <w:r w:rsidRPr="009150E5">
        <w:rPr>
          <w:rFonts w:ascii="Times New Roman" w:hAnsi="Times New Roman"/>
          <w:bCs/>
          <w:sz w:val="24"/>
          <w:szCs w:val="24"/>
        </w:rPr>
        <w:t>(далее - Административный регламент), следующие изменения:</w:t>
      </w:r>
    </w:p>
    <w:p w:rsidR="00E31533" w:rsidRDefault="00E31533" w:rsidP="00D6661E">
      <w:pPr>
        <w:pStyle w:val="ListParagraph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5 «Досудебный  (внесудебный) порядок обжалования решений и действий (бездействия) органа, предоставляющего услугу, а также должностных лиц, муниципальных служащих» Административного регламента изложить в следующей редакции:</w:t>
      </w:r>
    </w:p>
    <w:p w:rsidR="00E31533" w:rsidRPr="00D6661E" w:rsidRDefault="00E31533" w:rsidP="00D66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6661E">
        <w:rPr>
          <w:rFonts w:ascii="Times New Roman" w:hAnsi="Times New Roman"/>
          <w:sz w:val="24"/>
          <w:szCs w:val="24"/>
        </w:rPr>
        <w:t>5. ДОСУДЕБНОЕ (ВНЕСУДЕБНОЕ) ОБЖАЛОВАНИЕ ЗАЯВИТЕЛЕМ РЕШЕНИЙ</w:t>
      </w:r>
    </w:p>
    <w:p w:rsidR="00E31533" w:rsidRPr="00D6661E" w:rsidRDefault="00E3153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 xml:space="preserve">И ДЕЙСТВИЙ (БЕЗДЕЙСТВИЯ) </w:t>
      </w:r>
      <w:r>
        <w:rPr>
          <w:rFonts w:ascii="Times New Roman" w:hAnsi="Times New Roman"/>
          <w:sz w:val="24"/>
          <w:szCs w:val="24"/>
        </w:rPr>
        <w:t>ОБЩЕ</w:t>
      </w:r>
      <w:r w:rsidRPr="00D6661E">
        <w:rPr>
          <w:rFonts w:ascii="Times New Roman" w:hAnsi="Times New Roman"/>
          <w:sz w:val="24"/>
          <w:szCs w:val="24"/>
        </w:rPr>
        <w:t>ОБРАЗОВАТЕЛЬНОГО УЧРЕЖДЕНИЯ,</w:t>
      </w:r>
    </w:p>
    <w:p w:rsidR="00E31533" w:rsidRPr="00D6661E" w:rsidRDefault="00E3153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ПРЕДОСТАВЛЯЮЩЕГО МУНИЦИПАЛЬНУЮ УСЛУГУ, ЕГО</w:t>
      </w:r>
    </w:p>
    <w:p w:rsidR="00E31533" w:rsidRPr="00D6661E" w:rsidRDefault="00E3153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ДОЛЖНОСТНОГО ЛИЦА, ЛИБО РАБОТНИКА</w:t>
      </w:r>
      <w:r>
        <w:rPr>
          <w:rFonts w:ascii="Times New Roman" w:hAnsi="Times New Roman"/>
          <w:sz w:val="24"/>
          <w:szCs w:val="24"/>
        </w:rPr>
        <w:t>»</w:t>
      </w:r>
    </w:p>
    <w:p w:rsidR="00E31533" w:rsidRPr="00D6661E" w:rsidRDefault="00E3153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 xml:space="preserve">5.1. Каждый заявитель может обратиться с жалобой на решения, действия (бездействие) </w:t>
      </w:r>
      <w:r>
        <w:rPr>
          <w:rFonts w:ascii="Times New Roman" w:hAnsi="Times New Roman"/>
          <w:sz w:val="24"/>
          <w:szCs w:val="24"/>
        </w:rPr>
        <w:t>обще</w:t>
      </w:r>
      <w:r w:rsidRPr="00D6661E">
        <w:rPr>
          <w:rFonts w:ascii="Times New Roman" w:hAnsi="Times New Roman"/>
          <w:sz w:val="24"/>
          <w:szCs w:val="24"/>
        </w:rPr>
        <w:t>образовательного учреждения, предоставляющего муниципальную услугу, его должностного лица либо работника, в том числе в следующих случаях:</w:t>
      </w:r>
    </w:p>
    <w:p w:rsidR="00E31533" w:rsidRPr="00D6661E" w:rsidRDefault="00E3153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1) нарушение сроков регистрации запроса заявителя о предоставлении муниципальной услуги;</w:t>
      </w:r>
    </w:p>
    <w:p w:rsidR="00E31533" w:rsidRPr="00D6661E" w:rsidRDefault="00E3153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E31533" w:rsidRPr="00D6661E" w:rsidRDefault="00E3153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«Нукутский район» </w:t>
      </w:r>
      <w:r w:rsidRPr="00D6661E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E31533" w:rsidRPr="00D6661E" w:rsidRDefault="00E3153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E31533" w:rsidRPr="00D6661E" w:rsidRDefault="00E3153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/>
          <w:sz w:val="24"/>
          <w:szCs w:val="24"/>
        </w:rPr>
        <w:t>;</w:t>
      </w:r>
    </w:p>
    <w:p w:rsidR="00E31533" w:rsidRPr="00D6661E" w:rsidRDefault="00E3153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/>
          <w:sz w:val="24"/>
          <w:szCs w:val="24"/>
        </w:rPr>
        <w:t>;</w:t>
      </w:r>
    </w:p>
    <w:p w:rsidR="00E31533" w:rsidRPr="00D6661E" w:rsidRDefault="00E3153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>обще</w:t>
      </w:r>
      <w:r w:rsidRPr="00D6661E">
        <w:rPr>
          <w:rFonts w:ascii="Times New Roman" w:hAnsi="Times New Roman"/>
          <w:sz w:val="24"/>
          <w:szCs w:val="24"/>
        </w:rPr>
        <w:t>образовательного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31533" w:rsidRPr="00D6661E" w:rsidRDefault="00E3153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 xml:space="preserve">5.2. Жалоба на решения, действия (бездействие) работника </w:t>
      </w:r>
      <w:r>
        <w:rPr>
          <w:rFonts w:ascii="Times New Roman" w:hAnsi="Times New Roman"/>
          <w:sz w:val="24"/>
          <w:szCs w:val="24"/>
        </w:rPr>
        <w:t>обще</w:t>
      </w:r>
      <w:r w:rsidRPr="00D6661E">
        <w:rPr>
          <w:rFonts w:ascii="Times New Roman" w:hAnsi="Times New Roman"/>
          <w:sz w:val="24"/>
          <w:szCs w:val="24"/>
        </w:rPr>
        <w:t xml:space="preserve">образовательного учреждения, ответственного за предоставление муниципальной услуги, подается директору </w:t>
      </w:r>
      <w:r>
        <w:rPr>
          <w:rFonts w:ascii="Times New Roman" w:hAnsi="Times New Roman"/>
          <w:sz w:val="24"/>
          <w:szCs w:val="24"/>
        </w:rPr>
        <w:t>обще</w:t>
      </w:r>
      <w:r w:rsidRPr="00D6661E">
        <w:rPr>
          <w:rFonts w:ascii="Times New Roman" w:hAnsi="Times New Roman"/>
          <w:sz w:val="24"/>
          <w:szCs w:val="24"/>
        </w:rPr>
        <w:t xml:space="preserve">образовательного учреждения. Жалоба на решения, действия (бездействие) директора </w:t>
      </w:r>
      <w:r>
        <w:rPr>
          <w:rFonts w:ascii="Times New Roman" w:hAnsi="Times New Roman"/>
          <w:sz w:val="24"/>
          <w:szCs w:val="24"/>
        </w:rPr>
        <w:t>обще</w:t>
      </w:r>
      <w:r w:rsidRPr="00D6661E">
        <w:rPr>
          <w:rFonts w:ascii="Times New Roman" w:hAnsi="Times New Roman"/>
          <w:sz w:val="24"/>
          <w:szCs w:val="24"/>
        </w:rPr>
        <w:t xml:space="preserve">образовательного учреждения подается начальнику </w:t>
      </w:r>
      <w:r>
        <w:rPr>
          <w:rFonts w:ascii="Times New Roman" w:hAnsi="Times New Roman"/>
          <w:sz w:val="24"/>
          <w:szCs w:val="24"/>
        </w:rPr>
        <w:t>Управления образования администрации МО «Нукутский район».</w:t>
      </w:r>
      <w:r w:rsidRPr="00D6661E">
        <w:rPr>
          <w:rFonts w:ascii="Times New Roman" w:hAnsi="Times New Roman"/>
          <w:sz w:val="24"/>
          <w:szCs w:val="24"/>
        </w:rPr>
        <w:t xml:space="preserve"> Жалоба на решения, действия (бездействие) начальника </w:t>
      </w:r>
      <w:r>
        <w:rPr>
          <w:rFonts w:ascii="Times New Roman" w:hAnsi="Times New Roman"/>
          <w:sz w:val="24"/>
          <w:szCs w:val="24"/>
        </w:rPr>
        <w:t>Управления образования администрации МО «Нукутский район»</w:t>
      </w:r>
      <w:r w:rsidRPr="00D6661E">
        <w:rPr>
          <w:rFonts w:ascii="Times New Roman" w:hAnsi="Times New Roman"/>
          <w:sz w:val="24"/>
          <w:szCs w:val="24"/>
        </w:rPr>
        <w:t xml:space="preserve"> подается главе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/>
          <w:sz w:val="24"/>
          <w:szCs w:val="24"/>
        </w:rPr>
        <w:t>.</w:t>
      </w:r>
    </w:p>
    <w:p w:rsidR="00E31533" w:rsidRPr="00D6661E" w:rsidRDefault="00E3153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5.3. Жалоба подается в письменной форме на бумажном носителе, в электронной форме.</w:t>
      </w:r>
    </w:p>
    <w:p w:rsidR="00E31533" w:rsidRPr="00D6661E" w:rsidRDefault="00E3153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6661E">
        <w:rPr>
          <w:rFonts w:ascii="Times New Roman" w:hAnsi="Times New Roman"/>
          <w:sz w:val="24"/>
          <w:szCs w:val="24"/>
        </w:rPr>
        <w:t>Жалоба может быть принята при личном приеме заявителя.</w:t>
      </w:r>
    </w:p>
    <w:p w:rsidR="00E31533" w:rsidRPr="00D6661E" w:rsidRDefault="00E3153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E31533" w:rsidRPr="00D6661E" w:rsidRDefault="00E3153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 xml:space="preserve">- наименование </w:t>
      </w:r>
      <w:r>
        <w:rPr>
          <w:rFonts w:ascii="Times New Roman" w:hAnsi="Times New Roman"/>
          <w:sz w:val="24"/>
          <w:szCs w:val="24"/>
        </w:rPr>
        <w:t>обще</w:t>
      </w:r>
      <w:r w:rsidRPr="00D6661E">
        <w:rPr>
          <w:rFonts w:ascii="Times New Roman" w:hAnsi="Times New Roman"/>
          <w:sz w:val="24"/>
          <w:szCs w:val="24"/>
        </w:rPr>
        <w:t>образовательного учреждения, его должностного лица, работника, решения и действие (бездействие) которых обжалуются;</w:t>
      </w:r>
    </w:p>
    <w:p w:rsidR="00E31533" w:rsidRPr="00D6661E" w:rsidRDefault="00E3153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</w:t>
      </w:r>
      <w:r>
        <w:rPr>
          <w:rFonts w:ascii="Times New Roman" w:hAnsi="Times New Roman"/>
          <w:sz w:val="24"/>
          <w:szCs w:val="24"/>
        </w:rPr>
        <w:t xml:space="preserve"> либо наименование</w:t>
      </w:r>
      <w:r w:rsidRPr="00D666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сведения о месте нахождения заявителя – юридического лица,</w:t>
      </w:r>
      <w:r w:rsidRPr="00D6661E">
        <w:rPr>
          <w:rFonts w:ascii="Times New Roman" w:hAnsi="Times New Roman"/>
          <w:sz w:val="24"/>
          <w:szCs w:val="24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1533" w:rsidRPr="00D6661E" w:rsidRDefault="00E3153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/>
          <w:sz w:val="24"/>
          <w:szCs w:val="24"/>
        </w:rPr>
        <w:t>обще</w:t>
      </w:r>
      <w:r w:rsidRPr="00D6661E">
        <w:rPr>
          <w:rFonts w:ascii="Times New Roman" w:hAnsi="Times New Roman"/>
          <w:sz w:val="24"/>
          <w:szCs w:val="24"/>
        </w:rPr>
        <w:t>образовательного учреждения, его работника;</w:t>
      </w:r>
    </w:p>
    <w:p w:rsidR="00E31533" w:rsidRPr="00D6661E" w:rsidRDefault="00E3153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4"/>
          <w:szCs w:val="24"/>
        </w:rPr>
        <w:t>обще</w:t>
      </w:r>
      <w:r w:rsidRPr="00D6661E">
        <w:rPr>
          <w:rFonts w:ascii="Times New Roman" w:hAnsi="Times New Roman"/>
          <w:sz w:val="24"/>
          <w:szCs w:val="24"/>
        </w:rPr>
        <w:t>образовательного учреждения, его работника. Заявителем могут быть представлены документы (при наличии), подтверждающие доводы заявителя, либо их копии.</w:t>
      </w:r>
    </w:p>
    <w:p w:rsidR="00E31533" w:rsidRPr="00D6661E" w:rsidRDefault="00E3153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 xml:space="preserve">5.5. Жалоба подлежит рассмотрению в течение 15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>обще</w:t>
      </w:r>
      <w:r w:rsidRPr="00D6661E">
        <w:rPr>
          <w:rFonts w:ascii="Times New Roman" w:hAnsi="Times New Roman"/>
          <w:sz w:val="24"/>
          <w:szCs w:val="24"/>
        </w:rPr>
        <w:t>образовательного учреждения</w:t>
      </w:r>
      <w:r>
        <w:rPr>
          <w:rFonts w:ascii="Times New Roman" w:hAnsi="Times New Roman"/>
          <w:sz w:val="24"/>
          <w:szCs w:val="24"/>
        </w:rPr>
        <w:t>, его работника</w:t>
      </w:r>
      <w:r w:rsidRPr="00D6661E">
        <w:rPr>
          <w:rFonts w:ascii="Times New Roman" w:hAnsi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 течение 5 рабочих дней со дня ее регистрации.</w:t>
      </w:r>
      <w:r>
        <w:rPr>
          <w:rFonts w:ascii="Times New Roman" w:hAnsi="Times New Roman"/>
          <w:sz w:val="24"/>
          <w:szCs w:val="24"/>
        </w:rPr>
        <w:t xml:space="preserve"> Срок рассмотрения жалобы может быть сокращен.</w:t>
      </w:r>
    </w:p>
    <w:p w:rsidR="00E31533" w:rsidRPr="00D6661E" w:rsidRDefault="00E3153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5.6. По результатам рассмотрения жалобы должностное лицо, наделенное полномочиями, принимает одно из следующих решений:</w:t>
      </w:r>
    </w:p>
    <w:p w:rsidR="00E31533" w:rsidRPr="00D6661E" w:rsidRDefault="00E31533" w:rsidP="00A7393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4"/>
          <w:szCs w:val="24"/>
        </w:rPr>
        <w:t>обще</w:t>
      </w:r>
      <w:r w:rsidRPr="00D6661E">
        <w:rPr>
          <w:rFonts w:ascii="Times New Roman" w:hAnsi="Times New Roman"/>
          <w:sz w:val="24"/>
          <w:szCs w:val="24"/>
        </w:rPr>
        <w:t>образовательным учреждением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/>
          <w:sz w:val="24"/>
          <w:szCs w:val="24"/>
        </w:rPr>
        <w:t>, а также в иных формах;</w:t>
      </w:r>
    </w:p>
    <w:p w:rsidR="00E31533" w:rsidRPr="00D6661E" w:rsidRDefault="00E3153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E31533" w:rsidRPr="00D6661E" w:rsidRDefault="00E3153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 xml:space="preserve">5.7. Не позднее дня, следующего за днем принятия решения, указанного в </w:t>
      </w:r>
      <w:r>
        <w:rPr>
          <w:rFonts w:ascii="Times New Roman" w:hAnsi="Times New Roman"/>
          <w:sz w:val="24"/>
          <w:szCs w:val="24"/>
        </w:rPr>
        <w:t xml:space="preserve">п. 5.6. </w:t>
      </w:r>
      <w:r w:rsidRPr="00D6661E">
        <w:rPr>
          <w:rFonts w:ascii="Times New Roman" w:hAnsi="Times New Roman"/>
          <w:sz w:val="24"/>
          <w:szCs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1533" w:rsidRPr="00D6661E" w:rsidRDefault="00E3153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31533" w:rsidRDefault="00E3153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5.9. Жалоба заявителя считается разрешенной, если рассмотрены все поставленные в ней вопросы, приняты необходимы</w:t>
      </w:r>
      <w:r>
        <w:rPr>
          <w:rFonts w:ascii="Times New Roman" w:hAnsi="Times New Roman"/>
          <w:sz w:val="24"/>
          <w:szCs w:val="24"/>
        </w:rPr>
        <w:t>е меры и даны письменные ответы»</w:t>
      </w:r>
      <w:r w:rsidRPr="00D6661E">
        <w:rPr>
          <w:rFonts w:ascii="Times New Roman" w:hAnsi="Times New Roman"/>
          <w:sz w:val="24"/>
          <w:szCs w:val="24"/>
        </w:rPr>
        <w:t>.</w:t>
      </w:r>
    </w:p>
    <w:p w:rsidR="00E31533" w:rsidRDefault="00E31533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1533" w:rsidRDefault="00E31533" w:rsidP="00A73937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 к Административному регламенту изложить в новой редакции (Приложение № 1 к настоящему постановлению).</w:t>
      </w:r>
    </w:p>
    <w:p w:rsidR="00E31533" w:rsidRDefault="00E31533" w:rsidP="00FC405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1533" w:rsidRDefault="00E31533" w:rsidP="00A73937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районной газете «Свет Октября» и разместить на официальном сайте муниципального образования «Нукутский район».</w:t>
      </w:r>
    </w:p>
    <w:p w:rsidR="00E31533" w:rsidRDefault="00E31533" w:rsidP="00A7393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1533" w:rsidRDefault="00E31533" w:rsidP="00A73937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мэра по социальным вопросам муниципального образования «Нукутский район» М.П. Хойлову.</w:t>
      </w:r>
    </w:p>
    <w:p w:rsidR="00E31533" w:rsidRPr="00A73937" w:rsidRDefault="00E31533" w:rsidP="00A73937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E31533" w:rsidRPr="00A73937" w:rsidRDefault="00E31533" w:rsidP="00A739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Мэр                                                                                             С.Г. Гомбоев</w:t>
      </w:r>
    </w:p>
    <w:p w:rsidR="00E31533" w:rsidRPr="001B53FC" w:rsidRDefault="00E31533" w:rsidP="00D6661E">
      <w:pPr>
        <w:pStyle w:val="ListParagraph"/>
        <w:spacing w:after="0"/>
        <w:ind w:left="480"/>
        <w:jc w:val="both"/>
        <w:rPr>
          <w:rFonts w:ascii="Times New Roman" w:hAnsi="Times New Roman"/>
          <w:sz w:val="24"/>
          <w:szCs w:val="24"/>
        </w:rPr>
      </w:pPr>
    </w:p>
    <w:p w:rsidR="00E31533" w:rsidRPr="00AE7FA6" w:rsidRDefault="00E31533" w:rsidP="00AE7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533" w:rsidRDefault="00E31533" w:rsidP="00026F30">
      <w:pPr>
        <w:spacing w:after="0"/>
        <w:rPr>
          <w:rFonts w:ascii="Times New Roman" w:hAnsi="Times New Roman"/>
          <w:sz w:val="24"/>
          <w:szCs w:val="24"/>
        </w:rPr>
      </w:pPr>
    </w:p>
    <w:p w:rsidR="00E31533" w:rsidRDefault="00E31533" w:rsidP="00F149C6">
      <w:pPr>
        <w:rPr>
          <w:rFonts w:ascii="Times New Roman" w:hAnsi="Times New Roman"/>
          <w:sz w:val="24"/>
          <w:szCs w:val="24"/>
        </w:rPr>
      </w:pPr>
    </w:p>
    <w:p w:rsidR="00E31533" w:rsidRDefault="00E31533"/>
    <w:p w:rsidR="00E31533" w:rsidRDefault="00E31533"/>
    <w:p w:rsidR="00E31533" w:rsidRDefault="00E31533"/>
    <w:p w:rsidR="00E31533" w:rsidRDefault="00E31533"/>
    <w:p w:rsidR="00E31533" w:rsidRDefault="00E31533"/>
    <w:p w:rsidR="00E31533" w:rsidRDefault="00E31533"/>
    <w:p w:rsidR="00E31533" w:rsidRDefault="00E31533"/>
    <w:p w:rsidR="00E31533" w:rsidRDefault="00E31533"/>
    <w:p w:rsidR="00E31533" w:rsidRDefault="00E31533"/>
    <w:p w:rsidR="00E31533" w:rsidRDefault="00E31533"/>
    <w:p w:rsidR="00E31533" w:rsidRDefault="00E31533"/>
    <w:p w:rsidR="00E31533" w:rsidRPr="00EC21F6" w:rsidRDefault="00E31533" w:rsidP="00EC21F6">
      <w:pPr>
        <w:spacing w:after="0"/>
        <w:ind w:firstLine="6237"/>
        <w:rPr>
          <w:rFonts w:ascii="Times New Roman" w:hAnsi="Times New Roman"/>
          <w:sz w:val="24"/>
          <w:szCs w:val="24"/>
        </w:rPr>
      </w:pPr>
      <w:r w:rsidRPr="00EC21F6">
        <w:rPr>
          <w:rFonts w:ascii="Times New Roman" w:hAnsi="Times New Roman"/>
          <w:sz w:val="24"/>
          <w:szCs w:val="24"/>
        </w:rPr>
        <w:t xml:space="preserve">Приложение  №1 </w:t>
      </w:r>
    </w:p>
    <w:p w:rsidR="00E31533" w:rsidRPr="00EC21F6" w:rsidRDefault="00E31533" w:rsidP="00EC21F6">
      <w:pPr>
        <w:spacing w:after="0"/>
        <w:ind w:firstLine="6237"/>
        <w:rPr>
          <w:rFonts w:ascii="Times New Roman" w:hAnsi="Times New Roman"/>
          <w:sz w:val="24"/>
          <w:szCs w:val="24"/>
        </w:rPr>
      </w:pPr>
      <w:r w:rsidRPr="00EC21F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31533" w:rsidRPr="00EC21F6" w:rsidRDefault="00E31533" w:rsidP="00EC21F6">
      <w:pPr>
        <w:spacing w:after="0"/>
        <w:ind w:firstLine="6237"/>
        <w:rPr>
          <w:rFonts w:ascii="Times New Roman" w:hAnsi="Times New Roman"/>
          <w:sz w:val="24"/>
          <w:szCs w:val="24"/>
        </w:rPr>
      </w:pPr>
      <w:r w:rsidRPr="00EC21F6">
        <w:rPr>
          <w:rFonts w:ascii="Times New Roman" w:hAnsi="Times New Roman"/>
          <w:sz w:val="24"/>
          <w:szCs w:val="24"/>
        </w:rPr>
        <w:t>МО «Нукутский район»</w:t>
      </w:r>
    </w:p>
    <w:p w:rsidR="00E31533" w:rsidRPr="00EC21F6" w:rsidRDefault="00E31533" w:rsidP="00EC21F6">
      <w:pPr>
        <w:spacing w:after="0"/>
        <w:ind w:firstLine="6237"/>
        <w:rPr>
          <w:rFonts w:ascii="Times New Roman" w:hAnsi="Times New Roman"/>
          <w:sz w:val="24"/>
          <w:szCs w:val="24"/>
        </w:rPr>
      </w:pPr>
      <w:r w:rsidRPr="00EC21F6">
        <w:rPr>
          <w:rFonts w:ascii="Times New Roman" w:hAnsi="Times New Roman"/>
          <w:sz w:val="24"/>
          <w:szCs w:val="24"/>
        </w:rPr>
        <w:t>от «__»__________2013 г. №____</w:t>
      </w:r>
    </w:p>
    <w:p w:rsidR="00E31533" w:rsidRPr="00EC21F6" w:rsidRDefault="00E31533" w:rsidP="00EC21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1533" w:rsidRPr="00EC21F6" w:rsidRDefault="00E31533" w:rsidP="00EC21F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21F6">
        <w:rPr>
          <w:rFonts w:ascii="Times New Roman" w:hAnsi="Times New Roman"/>
          <w:b/>
          <w:sz w:val="24"/>
          <w:szCs w:val="24"/>
        </w:rPr>
        <w:t>Информация о месте нахождения и графике работы</w:t>
      </w:r>
    </w:p>
    <w:p w:rsidR="00E31533" w:rsidRPr="00EC21F6" w:rsidRDefault="00E31533" w:rsidP="00EC21F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21F6">
        <w:rPr>
          <w:rFonts w:ascii="Times New Roman" w:hAnsi="Times New Roman"/>
          <w:b/>
          <w:sz w:val="24"/>
          <w:szCs w:val="24"/>
        </w:rPr>
        <w:t>Управления образования администрации МО «Нукутский район»</w:t>
      </w:r>
    </w:p>
    <w:p w:rsidR="00E31533" w:rsidRPr="00EC21F6" w:rsidRDefault="00E31533" w:rsidP="00EC21F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E31533" w:rsidRPr="00EC21F6" w:rsidRDefault="00E31533" w:rsidP="00EC21F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C21F6">
        <w:rPr>
          <w:rFonts w:ascii="Times New Roman" w:hAnsi="Times New Roman"/>
          <w:sz w:val="24"/>
          <w:szCs w:val="24"/>
        </w:rPr>
        <w:t>Адрес Управления образования администрации МО «Нукутский район»: 669401 Иркутская область, Нукутский район, п. Новонукутский, ул. Ленина, 19</w:t>
      </w:r>
    </w:p>
    <w:p w:rsidR="00E31533" w:rsidRPr="00EC21F6" w:rsidRDefault="00E31533" w:rsidP="00EC21F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31533" w:rsidRPr="00EC21F6" w:rsidRDefault="00E31533" w:rsidP="00EC21F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C21F6">
        <w:rPr>
          <w:rFonts w:ascii="Times New Roman" w:hAnsi="Times New Roman"/>
          <w:sz w:val="24"/>
          <w:szCs w:val="24"/>
        </w:rPr>
        <w:t>Контактные телефоны:</w:t>
      </w:r>
    </w:p>
    <w:p w:rsidR="00E31533" w:rsidRPr="00EC21F6" w:rsidRDefault="00E31533" w:rsidP="00EC21F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C21F6">
        <w:rPr>
          <w:rFonts w:ascii="Times New Roman" w:hAnsi="Times New Roman"/>
          <w:sz w:val="24"/>
          <w:szCs w:val="24"/>
        </w:rPr>
        <w:t>Начальник:  (839549) 21804;</w:t>
      </w:r>
    </w:p>
    <w:p w:rsidR="00E31533" w:rsidRPr="00EC21F6" w:rsidRDefault="00E31533" w:rsidP="00EC21F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C21F6">
        <w:rPr>
          <w:rFonts w:ascii="Times New Roman" w:hAnsi="Times New Roman"/>
          <w:sz w:val="24"/>
          <w:szCs w:val="24"/>
        </w:rPr>
        <w:t>Заместитель начальника: (839549) 21804</w:t>
      </w:r>
    </w:p>
    <w:p w:rsidR="00E31533" w:rsidRPr="00EC21F6" w:rsidRDefault="00E31533" w:rsidP="00EC21F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31533" w:rsidRPr="00EC21F6" w:rsidRDefault="00E31533" w:rsidP="00EC21F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C21F6">
        <w:rPr>
          <w:rFonts w:ascii="Times New Roman" w:hAnsi="Times New Roman"/>
          <w:sz w:val="24"/>
          <w:szCs w:val="24"/>
        </w:rPr>
        <w:t xml:space="preserve">Адрес электронной почты Управления образования администрации МО «Нукутский район»: </w:t>
      </w:r>
      <w:hyperlink r:id="rId7" w:history="1">
        <w:r w:rsidRPr="00EC21F6">
          <w:rPr>
            <w:rStyle w:val="Hyperlink"/>
            <w:rFonts w:ascii="Times New Roman" w:hAnsi="Times New Roman"/>
            <w:sz w:val="24"/>
            <w:szCs w:val="24"/>
            <w:lang w:val="en-US"/>
          </w:rPr>
          <w:t>nukroo</w:t>
        </w:r>
        <w:r w:rsidRPr="00EC21F6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EC21F6">
          <w:rPr>
            <w:rStyle w:val="Hyperlink"/>
            <w:rFonts w:ascii="Times New Roman" w:hAnsi="Times New Roman"/>
            <w:sz w:val="24"/>
            <w:szCs w:val="24"/>
            <w:lang w:val="en-US"/>
          </w:rPr>
          <w:t>irmail</w:t>
        </w:r>
        <w:r w:rsidRPr="00EC21F6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C21F6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31533" w:rsidRPr="00EC21F6" w:rsidRDefault="00E31533" w:rsidP="00EC21F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C21F6">
        <w:rPr>
          <w:rFonts w:ascii="Times New Roman" w:hAnsi="Times New Roman"/>
          <w:sz w:val="24"/>
          <w:szCs w:val="24"/>
        </w:rPr>
        <w:t xml:space="preserve">Адрес официального сайта Управления образования администрации МО «Нукутский район»: </w:t>
      </w:r>
      <w:hyperlink r:id="rId8" w:history="1">
        <w:r w:rsidRPr="00EC21F6">
          <w:rPr>
            <w:rStyle w:val="Hyperlink"/>
            <w:rFonts w:ascii="Times New Roman" w:hAnsi="Times New Roman"/>
            <w:sz w:val="24"/>
            <w:szCs w:val="24"/>
          </w:rPr>
          <w:t>http://</w:t>
        </w:r>
        <w:r w:rsidRPr="00EC21F6">
          <w:rPr>
            <w:rStyle w:val="Hyperlink"/>
            <w:rFonts w:ascii="Times New Roman" w:hAnsi="Times New Roman"/>
            <w:sz w:val="24"/>
            <w:szCs w:val="24"/>
            <w:lang w:val="en-US"/>
          </w:rPr>
          <w:t>uo</w:t>
        </w:r>
        <w:r w:rsidRPr="00EC21F6">
          <w:rPr>
            <w:rStyle w:val="Hyperlink"/>
            <w:rFonts w:ascii="Times New Roman" w:hAnsi="Times New Roman"/>
            <w:sz w:val="24"/>
            <w:szCs w:val="24"/>
          </w:rPr>
          <w:t>.nukutr.ru/</w:t>
        </w:r>
      </w:hyperlink>
    </w:p>
    <w:p w:rsidR="00E31533" w:rsidRPr="00EC21F6" w:rsidRDefault="00E31533" w:rsidP="00EC21F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31533" w:rsidRPr="00EC21F6" w:rsidRDefault="00E31533" w:rsidP="00EC21F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C21F6">
        <w:rPr>
          <w:rFonts w:ascii="Times New Roman" w:hAnsi="Times New Roman"/>
          <w:sz w:val="24"/>
          <w:szCs w:val="24"/>
        </w:rPr>
        <w:t xml:space="preserve">Часы работы: </w:t>
      </w:r>
    </w:p>
    <w:p w:rsidR="00E31533" w:rsidRPr="00EC21F6" w:rsidRDefault="00E31533" w:rsidP="00EC21F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C21F6">
        <w:rPr>
          <w:rFonts w:ascii="Times New Roman" w:hAnsi="Times New Roman"/>
          <w:sz w:val="24"/>
          <w:szCs w:val="24"/>
        </w:rPr>
        <w:t>понедельник - четверг с 09:00 до 17:00</w:t>
      </w:r>
    </w:p>
    <w:p w:rsidR="00E31533" w:rsidRPr="00EC21F6" w:rsidRDefault="00E31533" w:rsidP="00EC21F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C21F6">
        <w:rPr>
          <w:rFonts w:ascii="Times New Roman" w:hAnsi="Times New Roman"/>
          <w:sz w:val="24"/>
          <w:szCs w:val="24"/>
        </w:rPr>
        <w:t>пятница с 09:00 до 16:00</w:t>
      </w:r>
    </w:p>
    <w:p w:rsidR="00E31533" w:rsidRPr="00EC21F6" w:rsidRDefault="00E31533" w:rsidP="00EC21F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C21F6">
        <w:rPr>
          <w:rFonts w:ascii="Times New Roman" w:hAnsi="Times New Roman"/>
          <w:sz w:val="24"/>
          <w:szCs w:val="24"/>
        </w:rPr>
        <w:t>Перерыв: с 13:00 до 14:00</w:t>
      </w:r>
    </w:p>
    <w:p w:rsidR="00E31533" w:rsidRPr="00EC21F6" w:rsidRDefault="00E31533" w:rsidP="00EC21F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31533" w:rsidRPr="00EC21F6" w:rsidRDefault="00E31533" w:rsidP="00EC21F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C21F6">
        <w:rPr>
          <w:rFonts w:ascii="Times New Roman" w:hAnsi="Times New Roman"/>
          <w:sz w:val="24"/>
          <w:szCs w:val="24"/>
        </w:rPr>
        <w:t>Прием граждан по личным вопросам:</w:t>
      </w:r>
    </w:p>
    <w:p w:rsidR="00E31533" w:rsidRPr="00EC21F6" w:rsidRDefault="00E31533" w:rsidP="00EC21F6">
      <w:pPr>
        <w:spacing w:after="0"/>
        <w:rPr>
          <w:rFonts w:ascii="Times New Roman" w:hAnsi="Times New Roman"/>
          <w:sz w:val="24"/>
          <w:szCs w:val="24"/>
        </w:rPr>
      </w:pPr>
      <w:r w:rsidRPr="00EC21F6">
        <w:rPr>
          <w:rFonts w:ascii="Times New Roman" w:hAnsi="Times New Roman"/>
          <w:sz w:val="24"/>
          <w:szCs w:val="24"/>
        </w:rPr>
        <w:t xml:space="preserve">начальником управления образования администрации МО «Нукутский район» </w:t>
      </w:r>
    </w:p>
    <w:p w:rsidR="00E31533" w:rsidRPr="00EC21F6" w:rsidRDefault="00E31533" w:rsidP="00EC21F6">
      <w:pPr>
        <w:spacing w:after="0"/>
        <w:rPr>
          <w:rFonts w:ascii="Times New Roman" w:hAnsi="Times New Roman"/>
          <w:sz w:val="24"/>
          <w:szCs w:val="24"/>
        </w:rPr>
      </w:pPr>
      <w:r w:rsidRPr="00EC21F6">
        <w:rPr>
          <w:rFonts w:ascii="Times New Roman" w:hAnsi="Times New Roman"/>
          <w:sz w:val="24"/>
          <w:szCs w:val="24"/>
        </w:rPr>
        <w:t>(Николаева Рита Гавриловна, начальник); среда с 14:00 до 17:00.</w:t>
      </w:r>
    </w:p>
    <w:p w:rsidR="00E31533" w:rsidRDefault="00E31533" w:rsidP="00EC21F6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E31533" w:rsidRPr="00EC21F6" w:rsidRDefault="00E31533" w:rsidP="00EC21F6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E31533" w:rsidRPr="00EC21F6" w:rsidRDefault="00E31533" w:rsidP="00EC21F6">
      <w:pPr>
        <w:ind w:left="-567" w:firstLine="1276"/>
        <w:jc w:val="center"/>
        <w:rPr>
          <w:rFonts w:ascii="Times New Roman" w:hAnsi="Times New Roman"/>
          <w:b/>
          <w:sz w:val="24"/>
          <w:szCs w:val="24"/>
        </w:rPr>
      </w:pPr>
      <w:r w:rsidRPr="00EC21F6">
        <w:rPr>
          <w:rFonts w:ascii="Times New Roman" w:hAnsi="Times New Roman"/>
          <w:b/>
          <w:sz w:val="24"/>
          <w:szCs w:val="24"/>
        </w:rPr>
        <w:t>Сведения</w:t>
      </w:r>
      <w:r w:rsidRPr="00EC21F6">
        <w:rPr>
          <w:rFonts w:ascii="Times New Roman" w:hAnsi="Times New Roman"/>
          <w:b/>
          <w:sz w:val="24"/>
          <w:szCs w:val="24"/>
        </w:rPr>
        <w:br/>
        <w:t>о местах нахождения и номерах контактных телефонов общеобразовательных учреждений, расположенных на территории муниципального образования Нукутский район</w:t>
      </w:r>
    </w:p>
    <w:p w:rsidR="00E31533" w:rsidRPr="00EC21F6" w:rsidRDefault="00E31533" w:rsidP="00EC21F6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68"/>
        <w:gridCol w:w="2340"/>
        <w:gridCol w:w="1857"/>
        <w:gridCol w:w="2126"/>
      </w:tblGrid>
      <w:tr w:rsidR="00E31533" w:rsidRPr="00C578B2" w:rsidTr="00B119BD">
        <w:tc>
          <w:tcPr>
            <w:tcW w:w="540" w:type="dxa"/>
          </w:tcPr>
          <w:p w:rsidR="00E31533" w:rsidRPr="00C578B2" w:rsidRDefault="00E31533" w:rsidP="00B119BD">
            <w:pPr>
              <w:ind w:firstLine="709"/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№ п/п</w:t>
            </w:r>
          </w:p>
        </w:tc>
        <w:tc>
          <w:tcPr>
            <w:tcW w:w="3168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Наименование ОУ</w:t>
            </w:r>
          </w:p>
        </w:tc>
        <w:tc>
          <w:tcPr>
            <w:tcW w:w="2340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Адрес</w:t>
            </w:r>
          </w:p>
        </w:tc>
        <w:tc>
          <w:tcPr>
            <w:tcW w:w="1857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Ф.И.О. директора</w:t>
            </w:r>
          </w:p>
        </w:tc>
        <w:tc>
          <w:tcPr>
            <w:tcW w:w="2126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Телефон, эл. адрес</w:t>
            </w:r>
          </w:p>
        </w:tc>
      </w:tr>
      <w:tr w:rsidR="00E31533" w:rsidRPr="00C578B2" w:rsidTr="00B119BD">
        <w:tc>
          <w:tcPr>
            <w:tcW w:w="540" w:type="dxa"/>
          </w:tcPr>
          <w:p w:rsidR="00E31533" w:rsidRPr="00C578B2" w:rsidRDefault="00E31533" w:rsidP="00B119BD">
            <w:pPr>
              <w:ind w:firstLine="709"/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11</w:t>
            </w:r>
          </w:p>
        </w:tc>
        <w:tc>
          <w:tcPr>
            <w:tcW w:w="3168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Муниципальное бюджетное общеобразовательное  учреждение Алтарикская средняя общеобразовательная школа</w:t>
            </w:r>
          </w:p>
        </w:tc>
        <w:tc>
          <w:tcPr>
            <w:tcW w:w="2340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669409 Иркутская область Нукутский район, с. Алтарик,</w:t>
            </w:r>
          </w:p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ул. Школьная,5</w:t>
            </w:r>
          </w:p>
        </w:tc>
        <w:tc>
          <w:tcPr>
            <w:tcW w:w="1857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Матханова Валентина Сергеевна</w:t>
            </w:r>
          </w:p>
        </w:tc>
        <w:tc>
          <w:tcPr>
            <w:tcW w:w="2126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839549 94236 vackir@mail.ru</w:t>
            </w:r>
          </w:p>
        </w:tc>
      </w:tr>
      <w:tr w:rsidR="00E31533" w:rsidRPr="00C578B2" w:rsidTr="00B119BD">
        <w:tc>
          <w:tcPr>
            <w:tcW w:w="540" w:type="dxa"/>
          </w:tcPr>
          <w:p w:rsidR="00E31533" w:rsidRPr="00C578B2" w:rsidRDefault="00E31533" w:rsidP="00B119BD">
            <w:pPr>
              <w:ind w:firstLine="709"/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22</w:t>
            </w:r>
          </w:p>
        </w:tc>
        <w:tc>
          <w:tcPr>
            <w:tcW w:w="3168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Муниципальное бюджетное общеобразовательное  учреждение Закулейская средняя общеобразовательная школа</w:t>
            </w:r>
          </w:p>
        </w:tc>
        <w:tc>
          <w:tcPr>
            <w:tcW w:w="2340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669408 Иркутская область, Нукутский район, с. Закулей,</w:t>
            </w:r>
          </w:p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ул. Школьная,1</w:t>
            </w:r>
          </w:p>
        </w:tc>
        <w:tc>
          <w:tcPr>
            <w:tcW w:w="1857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Хабалов Иван Вячеславович</w:t>
            </w:r>
          </w:p>
        </w:tc>
        <w:tc>
          <w:tcPr>
            <w:tcW w:w="2126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839549 92122</w:t>
            </w:r>
          </w:p>
          <w:p w:rsidR="00E31533" w:rsidRPr="00C578B2" w:rsidRDefault="00E31533" w:rsidP="00B119BD">
            <w:pPr>
              <w:jc w:val="both"/>
              <w:rPr>
                <w:rFonts w:ascii="Times New Roman" w:hAnsi="Times New Roman"/>
                <w:lang w:val="en-US"/>
              </w:rPr>
            </w:pPr>
            <w:r w:rsidRPr="00C578B2">
              <w:rPr>
                <w:rFonts w:ascii="Times New Roman" w:hAnsi="Times New Roman"/>
                <w:lang w:val="en-US"/>
              </w:rPr>
              <w:t>Zak-shkola@yandex.ru</w:t>
            </w:r>
          </w:p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</w:p>
        </w:tc>
      </w:tr>
      <w:tr w:rsidR="00E31533" w:rsidRPr="00C578B2" w:rsidTr="00B119BD">
        <w:tc>
          <w:tcPr>
            <w:tcW w:w="540" w:type="dxa"/>
          </w:tcPr>
          <w:p w:rsidR="00E31533" w:rsidRPr="00C578B2" w:rsidRDefault="00E31533" w:rsidP="00B119BD">
            <w:pPr>
              <w:ind w:firstLine="709"/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33</w:t>
            </w:r>
          </w:p>
        </w:tc>
        <w:tc>
          <w:tcPr>
            <w:tcW w:w="3168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Муниципальное бюджетное общеобразовательное  учреждение Нукутская средняя общеобразовательная  школа</w:t>
            </w:r>
          </w:p>
        </w:tc>
        <w:tc>
          <w:tcPr>
            <w:tcW w:w="2340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669406 Иркутская область, Нукутский район, с. Нукуты,</w:t>
            </w:r>
          </w:p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ул. Октябрьская, 3</w:t>
            </w:r>
          </w:p>
        </w:tc>
        <w:tc>
          <w:tcPr>
            <w:tcW w:w="1857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Шикуева Наталья Павловна</w:t>
            </w:r>
          </w:p>
        </w:tc>
        <w:tc>
          <w:tcPr>
            <w:tcW w:w="2126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  <w:lang w:val="en-US"/>
              </w:rPr>
              <w:t>nukuty-sch</w:t>
            </w:r>
            <w:r w:rsidRPr="00C578B2">
              <w:rPr>
                <w:rFonts w:ascii="Times New Roman" w:hAnsi="Times New Roman"/>
              </w:rPr>
              <w:t>@</w:t>
            </w:r>
            <w:r w:rsidRPr="00C578B2">
              <w:rPr>
                <w:rFonts w:ascii="Times New Roman" w:hAnsi="Times New Roman"/>
                <w:lang w:val="en-US"/>
              </w:rPr>
              <w:t>mail</w:t>
            </w:r>
            <w:r w:rsidRPr="00C578B2">
              <w:rPr>
                <w:rFonts w:ascii="Times New Roman" w:hAnsi="Times New Roman"/>
              </w:rPr>
              <w:t>.</w:t>
            </w:r>
            <w:r w:rsidRPr="00C578B2">
              <w:rPr>
                <w:rFonts w:ascii="Times New Roman" w:hAnsi="Times New Roman"/>
                <w:lang w:val="en-US"/>
              </w:rPr>
              <w:t>ru</w:t>
            </w:r>
          </w:p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839549 96393</w:t>
            </w:r>
          </w:p>
        </w:tc>
      </w:tr>
      <w:tr w:rsidR="00E31533" w:rsidRPr="00C578B2" w:rsidTr="00B119BD">
        <w:tc>
          <w:tcPr>
            <w:tcW w:w="540" w:type="dxa"/>
          </w:tcPr>
          <w:p w:rsidR="00E31533" w:rsidRPr="00C578B2" w:rsidRDefault="00E31533" w:rsidP="00B119BD">
            <w:pPr>
              <w:ind w:firstLine="709"/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44</w:t>
            </w:r>
          </w:p>
        </w:tc>
        <w:tc>
          <w:tcPr>
            <w:tcW w:w="3168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Муниципальное бюджетное общеобразовательное  учреждение Новонукутская средняя общеобразовательная  школа</w:t>
            </w:r>
          </w:p>
        </w:tc>
        <w:tc>
          <w:tcPr>
            <w:tcW w:w="2340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669401 Иркутская область, Нукутский район,</w:t>
            </w:r>
          </w:p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п. Новонукутский,</w:t>
            </w:r>
          </w:p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ул. Ербанова,1</w:t>
            </w:r>
          </w:p>
        </w:tc>
        <w:tc>
          <w:tcPr>
            <w:tcW w:w="1857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Шабалина Светлана Александровна</w:t>
            </w:r>
          </w:p>
        </w:tc>
        <w:tc>
          <w:tcPr>
            <w:tcW w:w="2126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839549 21262</w:t>
            </w:r>
          </w:p>
          <w:p w:rsidR="00E31533" w:rsidRPr="00C578B2" w:rsidRDefault="00E31533" w:rsidP="00B119BD">
            <w:pPr>
              <w:jc w:val="both"/>
              <w:rPr>
                <w:rFonts w:ascii="Times New Roman" w:hAnsi="Times New Roman"/>
                <w:lang w:val="en-US"/>
              </w:rPr>
            </w:pPr>
            <w:r w:rsidRPr="00C578B2">
              <w:rPr>
                <w:rFonts w:ascii="Times New Roman" w:hAnsi="Times New Roman"/>
                <w:lang w:val="en-US"/>
              </w:rPr>
              <w:t>nnukutsk_sch@mail.ru</w:t>
            </w:r>
          </w:p>
        </w:tc>
      </w:tr>
      <w:tr w:rsidR="00E31533" w:rsidRPr="00C578B2" w:rsidTr="00B119BD">
        <w:tc>
          <w:tcPr>
            <w:tcW w:w="540" w:type="dxa"/>
          </w:tcPr>
          <w:p w:rsidR="00E31533" w:rsidRPr="00C578B2" w:rsidRDefault="00E31533" w:rsidP="00B119BD">
            <w:pPr>
              <w:ind w:firstLine="709"/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55</w:t>
            </w:r>
          </w:p>
        </w:tc>
        <w:tc>
          <w:tcPr>
            <w:tcW w:w="3168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Муниципальное бюджетное общеобразовательное  учреждение Новоленинская средняя общеобразовательная  школа</w:t>
            </w:r>
          </w:p>
        </w:tc>
        <w:tc>
          <w:tcPr>
            <w:tcW w:w="2340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669411 Иркутская область, Нукутский район, с. Новоленино пер. Школьный,1</w:t>
            </w:r>
          </w:p>
        </w:tc>
        <w:tc>
          <w:tcPr>
            <w:tcW w:w="1857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Барташкина Ольга Вячеславовна</w:t>
            </w:r>
          </w:p>
        </w:tc>
        <w:tc>
          <w:tcPr>
            <w:tcW w:w="2126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839549 93244</w:t>
            </w:r>
          </w:p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n-g-sh_s</w:t>
            </w:r>
            <w:r w:rsidRPr="00C578B2">
              <w:rPr>
                <w:rFonts w:ascii="Times New Roman" w:hAnsi="Times New Roman"/>
                <w:lang w:val="en-US"/>
              </w:rPr>
              <w:t>c</w:t>
            </w:r>
            <w:r w:rsidRPr="00C578B2">
              <w:rPr>
                <w:rFonts w:ascii="Times New Roman" w:hAnsi="Times New Roman"/>
              </w:rPr>
              <w:t>hool@mail.ru</w:t>
            </w:r>
          </w:p>
        </w:tc>
      </w:tr>
      <w:tr w:rsidR="00E31533" w:rsidRPr="00C578B2" w:rsidTr="00B119BD">
        <w:tc>
          <w:tcPr>
            <w:tcW w:w="540" w:type="dxa"/>
          </w:tcPr>
          <w:p w:rsidR="00E31533" w:rsidRPr="00C578B2" w:rsidRDefault="00E31533" w:rsidP="00B119BD">
            <w:pPr>
              <w:ind w:firstLine="709"/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66</w:t>
            </w:r>
          </w:p>
        </w:tc>
        <w:tc>
          <w:tcPr>
            <w:tcW w:w="3168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Муниципальное бюджетное общеобразовательное  учреждение Тангутская средняя общеобразовательная  школа</w:t>
            </w:r>
          </w:p>
        </w:tc>
        <w:tc>
          <w:tcPr>
            <w:tcW w:w="2340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669403 Иркутская область, Нукутский район, с. Тангуты,</w:t>
            </w:r>
          </w:p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ул. Верхняя,12</w:t>
            </w:r>
          </w:p>
        </w:tc>
        <w:tc>
          <w:tcPr>
            <w:tcW w:w="1857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Шаракшинов Пётр Владимирович</w:t>
            </w:r>
          </w:p>
        </w:tc>
        <w:tc>
          <w:tcPr>
            <w:tcW w:w="2126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  <w:lang w:val="en-US"/>
              </w:rPr>
            </w:pPr>
            <w:r w:rsidRPr="00C578B2">
              <w:rPr>
                <w:rFonts w:ascii="Times New Roman" w:hAnsi="Times New Roman"/>
              </w:rPr>
              <w:t>839549 95642</w:t>
            </w:r>
          </w:p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ivanalex66@mail.ru</w:t>
            </w:r>
          </w:p>
        </w:tc>
      </w:tr>
      <w:tr w:rsidR="00E31533" w:rsidRPr="00C578B2" w:rsidTr="00B119BD">
        <w:tc>
          <w:tcPr>
            <w:tcW w:w="540" w:type="dxa"/>
          </w:tcPr>
          <w:p w:rsidR="00E31533" w:rsidRPr="00C578B2" w:rsidRDefault="00E31533" w:rsidP="00B119BD">
            <w:pPr>
              <w:ind w:firstLine="709"/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77</w:t>
            </w:r>
          </w:p>
        </w:tc>
        <w:tc>
          <w:tcPr>
            <w:tcW w:w="3168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Муниципальное бюджетное общеобразовательное  учреждение Харетская средняя общеобразовательная школа»</w:t>
            </w:r>
          </w:p>
        </w:tc>
        <w:tc>
          <w:tcPr>
            <w:tcW w:w="2340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669405 Иркутская область, Нукутский район, с. Хареты,</w:t>
            </w:r>
          </w:p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ул. Центральная,32</w:t>
            </w:r>
          </w:p>
        </w:tc>
        <w:tc>
          <w:tcPr>
            <w:tcW w:w="1857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Хатылёва Оксана Васильевна</w:t>
            </w:r>
          </w:p>
        </w:tc>
        <w:tc>
          <w:tcPr>
            <w:tcW w:w="2126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839549 95782</w:t>
            </w:r>
          </w:p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haretshcool@mail.ru</w:t>
            </w:r>
          </w:p>
        </w:tc>
      </w:tr>
      <w:tr w:rsidR="00E31533" w:rsidRPr="00C578B2" w:rsidTr="00B119BD">
        <w:tc>
          <w:tcPr>
            <w:tcW w:w="540" w:type="dxa"/>
          </w:tcPr>
          <w:p w:rsidR="00E31533" w:rsidRPr="00C578B2" w:rsidRDefault="00E31533" w:rsidP="00B119BD">
            <w:pPr>
              <w:ind w:firstLine="709"/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88</w:t>
            </w:r>
          </w:p>
        </w:tc>
        <w:tc>
          <w:tcPr>
            <w:tcW w:w="3168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Муниципальное бюджетное общеобразовательное  учреждение Хадаханская средняя общеобразовательная  школа</w:t>
            </w:r>
          </w:p>
        </w:tc>
        <w:tc>
          <w:tcPr>
            <w:tcW w:w="2340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669417 Иркутская область, Нукутский район, с. Хадахан,</w:t>
            </w:r>
          </w:p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ул. Школьная,1</w:t>
            </w:r>
          </w:p>
        </w:tc>
        <w:tc>
          <w:tcPr>
            <w:tcW w:w="1857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Петрова Альбина Архиповна</w:t>
            </w:r>
          </w:p>
        </w:tc>
        <w:tc>
          <w:tcPr>
            <w:tcW w:w="2126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839549 94497</w:t>
            </w:r>
          </w:p>
          <w:p w:rsidR="00E31533" w:rsidRPr="00C578B2" w:rsidRDefault="00E31533" w:rsidP="00B119BD">
            <w:pPr>
              <w:jc w:val="both"/>
              <w:rPr>
                <w:rFonts w:ascii="Times New Roman" w:hAnsi="Times New Roman"/>
                <w:lang w:val="en-US"/>
              </w:rPr>
            </w:pPr>
            <w:r w:rsidRPr="00C578B2">
              <w:rPr>
                <w:rFonts w:ascii="Times New Roman" w:hAnsi="Times New Roman"/>
                <w:lang w:val="en-US"/>
              </w:rPr>
              <w:t>xcw@list.ru</w:t>
            </w:r>
          </w:p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</w:p>
        </w:tc>
      </w:tr>
      <w:tr w:rsidR="00E31533" w:rsidRPr="00C578B2" w:rsidTr="00B119BD">
        <w:tc>
          <w:tcPr>
            <w:tcW w:w="540" w:type="dxa"/>
          </w:tcPr>
          <w:p w:rsidR="00E31533" w:rsidRPr="00C578B2" w:rsidRDefault="00E31533" w:rsidP="00B119BD">
            <w:pPr>
              <w:ind w:firstLine="709"/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99</w:t>
            </w:r>
          </w:p>
        </w:tc>
        <w:tc>
          <w:tcPr>
            <w:tcW w:w="3168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Муниципальное бюджетное общеобразовательное  учреждение Целинная средняя общеобразовательная  школа</w:t>
            </w:r>
          </w:p>
        </w:tc>
        <w:tc>
          <w:tcPr>
            <w:tcW w:w="2340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669415 Иркутская область, Нукутский район, с. Целинный, ул. Школьная, 1</w:t>
            </w:r>
          </w:p>
        </w:tc>
        <w:tc>
          <w:tcPr>
            <w:tcW w:w="1857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Дабалаева Елена Борисовна</w:t>
            </w:r>
          </w:p>
        </w:tc>
        <w:tc>
          <w:tcPr>
            <w:tcW w:w="2126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839549 95284</w:t>
            </w:r>
          </w:p>
          <w:p w:rsidR="00E31533" w:rsidRPr="00C578B2" w:rsidRDefault="00E31533" w:rsidP="00B119BD">
            <w:pPr>
              <w:jc w:val="both"/>
              <w:rPr>
                <w:rFonts w:ascii="Times New Roman" w:hAnsi="Times New Roman"/>
                <w:lang w:val="en-US"/>
              </w:rPr>
            </w:pPr>
            <w:hyperlink r:id="rId9" w:history="1">
              <w:r w:rsidRPr="00C578B2">
                <w:rPr>
                  <w:rStyle w:val="Hyperlink"/>
                  <w:rFonts w:ascii="Times New Roman" w:hAnsi="Times New Roman"/>
                  <w:lang w:val="en-US"/>
                </w:rPr>
                <w:t>olegdebenov@yandex.ru</w:t>
              </w:r>
            </w:hyperlink>
          </w:p>
        </w:tc>
      </w:tr>
      <w:tr w:rsidR="00E31533" w:rsidRPr="00C578B2" w:rsidTr="00B119BD">
        <w:tc>
          <w:tcPr>
            <w:tcW w:w="540" w:type="dxa"/>
          </w:tcPr>
          <w:p w:rsidR="00E31533" w:rsidRPr="00C578B2" w:rsidRDefault="00E31533" w:rsidP="00B119BD">
            <w:pPr>
              <w:ind w:firstLine="709"/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110</w:t>
            </w:r>
          </w:p>
        </w:tc>
        <w:tc>
          <w:tcPr>
            <w:tcW w:w="3168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Муниципальное казенное общеобразовательное  учреждение Первомайская средняя общеобразовательная школа</w:t>
            </w:r>
          </w:p>
        </w:tc>
        <w:tc>
          <w:tcPr>
            <w:tcW w:w="2340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669410 Иркутская область, Нукутский район,</w:t>
            </w:r>
          </w:p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с.Первомайское, пер.Кооперативный,</w:t>
            </w:r>
          </w:p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д.7</w:t>
            </w:r>
          </w:p>
        </w:tc>
        <w:tc>
          <w:tcPr>
            <w:tcW w:w="1857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Багадаев Анатолий Владимирович</w:t>
            </w:r>
          </w:p>
        </w:tc>
        <w:tc>
          <w:tcPr>
            <w:tcW w:w="2126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839549 97219</w:t>
            </w:r>
          </w:p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  <w:lang w:val="en-US"/>
              </w:rPr>
              <w:t>Pervomsoh</w:t>
            </w:r>
            <w:r w:rsidRPr="00C578B2">
              <w:rPr>
                <w:rFonts w:ascii="Times New Roman" w:hAnsi="Times New Roman"/>
              </w:rPr>
              <w:t>@</w:t>
            </w:r>
            <w:r w:rsidRPr="00C578B2">
              <w:rPr>
                <w:rFonts w:ascii="Times New Roman" w:hAnsi="Times New Roman"/>
                <w:lang w:val="en-US"/>
              </w:rPr>
              <w:t>mail</w:t>
            </w:r>
            <w:r w:rsidRPr="00C578B2">
              <w:rPr>
                <w:rFonts w:ascii="Times New Roman" w:hAnsi="Times New Roman"/>
              </w:rPr>
              <w:t>.</w:t>
            </w:r>
            <w:r w:rsidRPr="00C578B2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E31533" w:rsidRPr="00C578B2" w:rsidTr="00B119BD">
        <w:tc>
          <w:tcPr>
            <w:tcW w:w="540" w:type="dxa"/>
          </w:tcPr>
          <w:p w:rsidR="00E31533" w:rsidRPr="00C578B2" w:rsidRDefault="00E31533" w:rsidP="00B119BD">
            <w:pPr>
              <w:ind w:firstLine="709"/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111</w:t>
            </w:r>
          </w:p>
        </w:tc>
        <w:tc>
          <w:tcPr>
            <w:tcW w:w="3168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Муниципальное бюджетное общеобразовательное  учреждение Верхне–Куйтинская основная общеобразовательная  школа</w:t>
            </w:r>
          </w:p>
        </w:tc>
        <w:tc>
          <w:tcPr>
            <w:tcW w:w="2340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669403 Иркутская область, Нукутский район, с. Куйта, пер.Школьный, 2</w:t>
            </w:r>
          </w:p>
        </w:tc>
        <w:tc>
          <w:tcPr>
            <w:tcW w:w="1857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Селезнёв Алексей Анциферович</w:t>
            </w:r>
          </w:p>
        </w:tc>
        <w:tc>
          <w:tcPr>
            <w:tcW w:w="2126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839549 95438</w:t>
            </w:r>
          </w:p>
          <w:p w:rsidR="00E31533" w:rsidRPr="00C578B2" w:rsidRDefault="00E31533" w:rsidP="00B119BD">
            <w:pPr>
              <w:jc w:val="both"/>
              <w:rPr>
                <w:rFonts w:ascii="Times New Roman" w:hAnsi="Times New Roman"/>
                <w:lang w:val="en-US"/>
              </w:rPr>
            </w:pPr>
            <w:r w:rsidRPr="00C578B2">
              <w:rPr>
                <w:rFonts w:ascii="Times New Roman" w:hAnsi="Times New Roman"/>
              </w:rPr>
              <w:t>Kuytashkola</w:t>
            </w:r>
          </w:p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@mail.ru</w:t>
            </w:r>
          </w:p>
        </w:tc>
      </w:tr>
      <w:tr w:rsidR="00E31533" w:rsidRPr="00C578B2" w:rsidTr="00B119BD">
        <w:tc>
          <w:tcPr>
            <w:tcW w:w="540" w:type="dxa"/>
          </w:tcPr>
          <w:p w:rsidR="00E31533" w:rsidRPr="00C578B2" w:rsidRDefault="00E31533" w:rsidP="00B119BD">
            <w:pPr>
              <w:ind w:firstLine="709"/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112</w:t>
            </w:r>
          </w:p>
        </w:tc>
        <w:tc>
          <w:tcPr>
            <w:tcW w:w="3168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Муниципальное казенное общеобразовательное  учреждение Большебаяновская основная общеобразовательная  школа</w:t>
            </w:r>
          </w:p>
        </w:tc>
        <w:tc>
          <w:tcPr>
            <w:tcW w:w="2340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669404 Иркутская область, Нукутский район,</w:t>
            </w:r>
          </w:p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д.Большебаяновская ул. Лесная, 20</w:t>
            </w:r>
          </w:p>
        </w:tc>
        <w:tc>
          <w:tcPr>
            <w:tcW w:w="1857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Шульгина Галина Викторовна</w:t>
            </w:r>
          </w:p>
        </w:tc>
        <w:tc>
          <w:tcPr>
            <w:tcW w:w="2126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839549 95312</w:t>
            </w:r>
          </w:p>
          <w:p w:rsidR="00E31533" w:rsidRPr="00C578B2" w:rsidRDefault="00E31533" w:rsidP="00B119BD">
            <w:pPr>
              <w:jc w:val="both"/>
              <w:rPr>
                <w:rFonts w:ascii="Times New Roman" w:hAnsi="Times New Roman"/>
                <w:lang w:val="en-US"/>
              </w:rPr>
            </w:pPr>
            <w:r w:rsidRPr="00C578B2">
              <w:rPr>
                <w:rFonts w:ascii="Times New Roman" w:hAnsi="Times New Roman"/>
                <w:lang w:val="en-US"/>
              </w:rPr>
              <w:t>bbayanovsk-sch@mail.ru</w:t>
            </w:r>
          </w:p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</w:p>
        </w:tc>
      </w:tr>
      <w:tr w:rsidR="00E31533" w:rsidRPr="00C578B2" w:rsidTr="00B119BD">
        <w:tc>
          <w:tcPr>
            <w:tcW w:w="540" w:type="dxa"/>
          </w:tcPr>
          <w:p w:rsidR="00E31533" w:rsidRPr="00C578B2" w:rsidRDefault="00E31533" w:rsidP="00B119BD">
            <w:pPr>
              <w:ind w:firstLine="709"/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113</w:t>
            </w:r>
          </w:p>
        </w:tc>
        <w:tc>
          <w:tcPr>
            <w:tcW w:w="3168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Муниципальное казенное общеобразовательное  учреждение Ворот – Онгойская основная общеобразовательная школа</w:t>
            </w:r>
          </w:p>
        </w:tc>
        <w:tc>
          <w:tcPr>
            <w:tcW w:w="2340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669406 Иркутская область, Нукутский район,</w:t>
            </w:r>
          </w:p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с. Ворот – Онгой, ул. Школьная, 6</w:t>
            </w:r>
          </w:p>
        </w:tc>
        <w:tc>
          <w:tcPr>
            <w:tcW w:w="1857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Батуева Вера Анатольевна</w:t>
            </w:r>
          </w:p>
        </w:tc>
        <w:tc>
          <w:tcPr>
            <w:tcW w:w="2126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839549 96420</w:t>
            </w:r>
          </w:p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vorot-ongoy@mail.ru</w:t>
            </w:r>
          </w:p>
        </w:tc>
      </w:tr>
      <w:tr w:rsidR="00E31533" w:rsidRPr="00C578B2" w:rsidTr="00B119BD">
        <w:tc>
          <w:tcPr>
            <w:tcW w:w="540" w:type="dxa"/>
          </w:tcPr>
          <w:p w:rsidR="00E31533" w:rsidRPr="00C578B2" w:rsidRDefault="00E31533" w:rsidP="00B119BD">
            <w:pPr>
              <w:ind w:firstLine="709"/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114</w:t>
            </w:r>
          </w:p>
        </w:tc>
        <w:tc>
          <w:tcPr>
            <w:tcW w:w="3168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Муниципальное казенное общеобразовательное  учреждение Зунгарская основная общеобразовательная  школа</w:t>
            </w:r>
          </w:p>
        </w:tc>
        <w:tc>
          <w:tcPr>
            <w:tcW w:w="2340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669411 Иркутская область, Нукутский район, с. Зунгар ул. Центральная, 5</w:t>
            </w:r>
          </w:p>
        </w:tc>
        <w:tc>
          <w:tcPr>
            <w:tcW w:w="1857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Фёдорова Людмила Даниловна</w:t>
            </w:r>
          </w:p>
        </w:tc>
        <w:tc>
          <w:tcPr>
            <w:tcW w:w="2126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89501288445</w:t>
            </w:r>
          </w:p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zun91@yandex.ru</w:t>
            </w:r>
          </w:p>
        </w:tc>
      </w:tr>
      <w:tr w:rsidR="00E31533" w:rsidRPr="00C578B2" w:rsidTr="00B119BD">
        <w:tc>
          <w:tcPr>
            <w:tcW w:w="540" w:type="dxa"/>
          </w:tcPr>
          <w:p w:rsidR="00E31533" w:rsidRPr="00C578B2" w:rsidRDefault="00E31533" w:rsidP="00B119BD">
            <w:pPr>
              <w:ind w:firstLine="709"/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115</w:t>
            </w:r>
          </w:p>
        </w:tc>
        <w:tc>
          <w:tcPr>
            <w:tcW w:w="3168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Муниципальное казенное общеобразовательное  учреждение Русско – Мельхитуйская основная общеобразовательная школа</w:t>
            </w:r>
          </w:p>
        </w:tc>
        <w:tc>
          <w:tcPr>
            <w:tcW w:w="2340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669417 Иркутская область, Нукутский район, с. Русский – Мельхитуй</w:t>
            </w:r>
          </w:p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пер. Школьный, 2</w:t>
            </w:r>
          </w:p>
        </w:tc>
        <w:tc>
          <w:tcPr>
            <w:tcW w:w="1857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Семенов Василий Анатольевич</w:t>
            </w:r>
          </w:p>
        </w:tc>
        <w:tc>
          <w:tcPr>
            <w:tcW w:w="2126" w:type="dxa"/>
          </w:tcPr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  <w:r w:rsidRPr="00C578B2">
              <w:rPr>
                <w:rFonts w:ascii="Times New Roman" w:hAnsi="Times New Roman"/>
              </w:rPr>
              <w:t>839549 92436</w:t>
            </w:r>
          </w:p>
          <w:p w:rsidR="00E31533" w:rsidRPr="00C578B2" w:rsidRDefault="00E31533" w:rsidP="00B119BD">
            <w:pPr>
              <w:jc w:val="both"/>
              <w:rPr>
                <w:rFonts w:ascii="Times New Roman" w:hAnsi="Times New Roman"/>
                <w:lang w:val="en-US"/>
              </w:rPr>
            </w:pPr>
            <w:r w:rsidRPr="00C578B2">
              <w:rPr>
                <w:rFonts w:ascii="Times New Roman" w:hAnsi="Times New Roman"/>
                <w:lang w:val="en-US"/>
              </w:rPr>
              <w:t>Russ-shkola@yandex.ru</w:t>
            </w:r>
          </w:p>
          <w:p w:rsidR="00E31533" w:rsidRPr="00C578B2" w:rsidRDefault="00E31533" w:rsidP="00B119B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31533" w:rsidRPr="00EC21F6" w:rsidRDefault="00E31533">
      <w:pPr>
        <w:rPr>
          <w:rFonts w:ascii="Times New Roman" w:hAnsi="Times New Roman"/>
        </w:rPr>
      </w:pPr>
    </w:p>
    <w:sectPr w:rsidR="00E31533" w:rsidRPr="00EC21F6" w:rsidSect="00EC21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93F"/>
    <w:multiLevelType w:val="multilevel"/>
    <w:tmpl w:val="5002D32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CA72581"/>
    <w:multiLevelType w:val="multilevel"/>
    <w:tmpl w:val="EC04FC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9C6"/>
    <w:rsid w:val="00026F30"/>
    <w:rsid w:val="000B0B67"/>
    <w:rsid w:val="001B53FC"/>
    <w:rsid w:val="002938CA"/>
    <w:rsid w:val="003A29F8"/>
    <w:rsid w:val="003D5907"/>
    <w:rsid w:val="00563147"/>
    <w:rsid w:val="005A0E69"/>
    <w:rsid w:val="0066586A"/>
    <w:rsid w:val="006706CA"/>
    <w:rsid w:val="00726BA6"/>
    <w:rsid w:val="0074541B"/>
    <w:rsid w:val="00764C55"/>
    <w:rsid w:val="008100F7"/>
    <w:rsid w:val="008361E1"/>
    <w:rsid w:val="008536A4"/>
    <w:rsid w:val="00910576"/>
    <w:rsid w:val="009150E5"/>
    <w:rsid w:val="00A73937"/>
    <w:rsid w:val="00AC284A"/>
    <w:rsid w:val="00AE7FA6"/>
    <w:rsid w:val="00B119BD"/>
    <w:rsid w:val="00B8398B"/>
    <w:rsid w:val="00BE6F2E"/>
    <w:rsid w:val="00C578B2"/>
    <w:rsid w:val="00C8374B"/>
    <w:rsid w:val="00D6661E"/>
    <w:rsid w:val="00E31533"/>
    <w:rsid w:val="00EC21F6"/>
    <w:rsid w:val="00EF1A72"/>
    <w:rsid w:val="00F149C6"/>
    <w:rsid w:val="00FC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53F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C21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.nukut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kroo@ir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egdeben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371</TotalTime>
  <Pages>6</Pages>
  <Words>1842</Words>
  <Characters>10505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Пользователь Windows</cp:lastModifiedBy>
  <cp:revision>6</cp:revision>
  <cp:lastPrinted>2013-04-23T05:44:00Z</cp:lastPrinted>
  <dcterms:created xsi:type="dcterms:W3CDTF">2013-04-22T01:47:00Z</dcterms:created>
  <dcterms:modified xsi:type="dcterms:W3CDTF">2013-04-26T07:57:00Z</dcterms:modified>
</cp:coreProperties>
</file>