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39" w:rsidRPr="00764C55" w:rsidRDefault="00305639" w:rsidP="00F149C6">
      <w:pPr>
        <w:rPr>
          <w:rFonts w:ascii="Times New Roman" w:hAnsi="Times New Roman"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82.7pt;margin-top:-29.75pt;width:98.8pt;height:78.75pt;z-index:-251658240;visibility:visible" wrapcoords="-164 0 -164 21394 21600 21394 21600 0 -164 0">
            <v:imagedata r:id="rId5" o:title=""/>
            <w10:wrap type="through"/>
          </v:shape>
        </w:pict>
      </w:r>
      <w:r>
        <w:rPr>
          <w:noProof/>
        </w:rPr>
        <w:pict>
          <v:shape id="_x0000_s1027" type="#_x0000_t75" style="position:absolute;margin-left:183pt;margin-top:-41.15pt;width:99pt;height:90.15pt;z-index:-251657216;visibility:visible" wrapcoords="-164 0 -164 21420 21600 21420 21600 0 -164 0">
            <v:imagedata r:id="rId6" o:title=""/>
            <w10:wrap type="through"/>
          </v:shape>
        </w:pict>
      </w:r>
      <w:r w:rsidRPr="00764C55">
        <w:rPr>
          <w:rFonts w:ascii="Times New Roman" w:hAnsi="Times New Roman"/>
          <w:bCs/>
        </w:rPr>
        <w:t>Проект</w:t>
      </w:r>
    </w:p>
    <w:p w:rsidR="00305639" w:rsidRDefault="00305639" w:rsidP="00F149C6"/>
    <w:p w:rsidR="00305639" w:rsidRDefault="00305639" w:rsidP="00F149C6"/>
    <w:p w:rsidR="00305639" w:rsidRPr="0074541B" w:rsidRDefault="00305639" w:rsidP="00F149C6">
      <w:pP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МУНИЦИПАЛЬНОЕ  ОБРАЗОВАНИЕ</w:t>
      </w:r>
    </w:p>
    <w:p w:rsidR="00305639" w:rsidRPr="0074541B" w:rsidRDefault="00305639" w:rsidP="00F149C6">
      <w:pP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 xml:space="preserve"> «НУКУТСКИЙ  РАЙОН»</w:t>
      </w:r>
    </w:p>
    <w:p w:rsidR="00305639" w:rsidRPr="0074541B" w:rsidRDefault="00305639" w:rsidP="00F149C6">
      <w:pPr>
        <w:spacing w:before="20" w:after="20"/>
        <w:rPr>
          <w:rFonts w:ascii="Times New Roman" w:hAnsi="Times New Roman"/>
          <w:b/>
          <w:bCs/>
          <w:sz w:val="24"/>
          <w:szCs w:val="24"/>
        </w:rPr>
      </w:pPr>
    </w:p>
    <w:p w:rsidR="00305639" w:rsidRPr="0074541B" w:rsidRDefault="00305639" w:rsidP="00F149C6">
      <w:pPr>
        <w:spacing w:before="20" w:after="20"/>
        <w:ind w:left="2832" w:firstLine="708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305639" w:rsidRPr="0074541B" w:rsidRDefault="00305639" w:rsidP="00F149C6">
      <w:pP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305639" w:rsidRPr="0074541B" w:rsidRDefault="00305639" w:rsidP="00F149C6">
      <w:pP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 xml:space="preserve"> «НУКУТСКИЙ РАЙОН»</w:t>
      </w:r>
    </w:p>
    <w:p w:rsidR="00305639" w:rsidRPr="0074541B" w:rsidRDefault="00305639" w:rsidP="00F149C6">
      <w:pPr>
        <w:spacing w:before="20" w:after="20"/>
        <w:rPr>
          <w:rFonts w:ascii="Times New Roman" w:hAnsi="Times New Roman"/>
          <w:b/>
          <w:bCs/>
          <w:sz w:val="24"/>
          <w:szCs w:val="24"/>
        </w:rPr>
      </w:pPr>
    </w:p>
    <w:p w:rsidR="00305639" w:rsidRPr="0074541B" w:rsidRDefault="00305639" w:rsidP="00F149C6">
      <w:pPr>
        <w:pBdr>
          <w:bottom w:val="single" w:sz="12" w:space="1" w:color="auto"/>
        </w:pBd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305639" w:rsidRDefault="00305639" w:rsidP="00F149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D590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«___» ______2013 года</w:t>
      </w:r>
      <w:r w:rsidRPr="003D5907">
        <w:rPr>
          <w:rFonts w:ascii="Times New Roman" w:hAnsi="Times New Roman"/>
          <w:sz w:val="24"/>
          <w:szCs w:val="24"/>
        </w:rPr>
        <w:tab/>
      </w:r>
      <w:r w:rsidRPr="003D59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3D5907">
        <w:rPr>
          <w:rFonts w:ascii="Times New Roman" w:hAnsi="Times New Roman"/>
          <w:sz w:val="24"/>
          <w:szCs w:val="24"/>
        </w:rPr>
        <w:t xml:space="preserve">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586A">
        <w:rPr>
          <w:rFonts w:ascii="Times New Roman" w:hAnsi="Times New Roman"/>
          <w:color w:val="FF0000"/>
          <w:sz w:val="24"/>
          <w:szCs w:val="24"/>
        </w:rPr>
        <w:tab/>
      </w:r>
      <w:r w:rsidRPr="0074541B">
        <w:rPr>
          <w:rFonts w:ascii="Times New Roman" w:hAnsi="Times New Roman"/>
          <w:sz w:val="24"/>
          <w:szCs w:val="24"/>
        </w:rPr>
        <w:tab/>
      </w:r>
      <w:r w:rsidRPr="007454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74541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4541B">
        <w:rPr>
          <w:rFonts w:ascii="Times New Roman" w:hAnsi="Times New Roman"/>
          <w:sz w:val="24"/>
          <w:szCs w:val="24"/>
        </w:rPr>
        <w:t>п. Новонукутский</w:t>
      </w:r>
    </w:p>
    <w:p w:rsidR="00305639" w:rsidRDefault="00305639" w:rsidP="00026F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Административный </w:t>
      </w:r>
    </w:p>
    <w:p w:rsidR="00305639" w:rsidRDefault="00305639" w:rsidP="00026F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по предоставлению муниципальной услуги</w:t>
      </w:r>
    </w:p>
    <w:p w:rsidR="00305639" w:rsidRDefault="00305639" w:rsidP="00026F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«Предоставление информации об организации отдыха </w:t>
      </w:r>
    </w:p>
    <w:p w:rsidR="00305639" w:rsidRDefault="00305639" w:rsidP="00026F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обучающихся в каникулярное время на базе </w:t>
      </w:r>
    </w:p>
    <w:p w:rsidR="00305639" w:rsidRDefault="00305639" w:rsidP="00026F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муниципальных учреждений»</w:t>
      </w:r>
    </w:p>
    <w:p w:rsidR="00305639" w:rsidRDefault="00305639" w:rsidP="00026F30">
      <w:pPr>
        <w:spacing w:after="0"/>
        <w:rPr>
          <w:rFonts w:ascii="Times New Roman" w:hAnsi="Times New Roman"/>
          <w:sz w:val="24"/>
          <w:szCs w:val="24"/>
        </w:rPr>
      </w:pPr>
    </w:p>
    <w:p w:rsidR="00305639" w:rsidRDefault="00305639" w:rsidP="00CB2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Федеральным законом от 03.12.2011 № 383-ФЗ «О внесении изменений в отдельные законодательные акты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муниципального образования «Нукутский район» от 30.08.2011 № 420 «О разработке и утверждении административных регламентов предоставления муниципальных услуг», Администрация</w:t>
      </w:r>
    </w:p>
    <w:p w:rsidR="00305639" w:rsidRDefault="00305639" w:rsidP="00AE7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05639" w:rsidRDefault="00305639" w:rsidP="00AE7F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305639" w:rsidRDefault="00305639" w:rsidP="00AE7F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05639" w:rsidRDefault="00305639" w:rsidP="00C73D7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150E5">
        <w:rPr>
          <w:rFonts w:ascii="Times New Roman" w:hAnsi="Times New Roman"/>
          <w:bCs/>
          <w:sz w:val="24"/>
          <w:szCs w:val="24"/>
        </w:rPr>
        <w:t xml:space="preserve">1. Внести в Административный </w:t>
      </w:r>
      <w:r>
        <w:rPr>
          <w:rFonts w:ascii="Times New Roman" w:hAnsi="Times New Roman"/>
          <w:bCs/>
          <w:sz w:val="24"/>
          <w:szCs w:val="24"/>
        </w:rPr>
        <w:t>регламент по предоставлению муниципальной услуги «</w:t>
      </w:r>
      <w:r w:rsidRPr="009150E5">
        <w:rPr>
          <w:rFonts w:ascii="Times New Roman" w:hAnsi="Times New Roman"/>
          <w:bCs/>
          <w:sz w:val="24"/>
          <w:szCs w:val="24"/>
        </w:rPr>
        <w:t xml:space="preserve">Предоставление информации </w:t>
      </w:r>
      <w:r>
        <w:rPr>
          <w:rFonts w:ascii="Times New Roman" w:hAnsi="Times New Roman"/>
          <w:sz w:val="24"/>
          <w:szCs w:val="24"/>
        </w:rPr>
        <w:t>по организации отдыха обучающихся в каникулярное время на базе муниципальных учреждений»</w:t>
      </w:r>
      <w:r>
        <w:rPr>
          <w:rFonts w:ascii="Times New Roman" w:hAnsi="Times New Roman"/>
          <w:bCs/>
          <w:sz w:val="24"/>
          <w:szCs w:val="24"/>
        </w:rPr>
        <w:t xml:space="preserve"> утвержденный П</w:t>
      </w:r>
      <w:r w:rsidRPr="009150E5">
        <w:rPr>
          <w:rFonts w:ascii="Times New Roman" w:hAnsi="Times New Roman"/>
          <w:bCs/>
          <w:sz w:val="24"/>
          <w:szCs w:val="24"/>
        </w:rPr>
        <w:t xml:space="preserve">остановлением </w:t>
      </w:r>
      <w:r>
        <w:rPr>
          <w:rFonts w:ascii="Times New Roman" w:hAnsi="Times New Roman"/>
          <w:bCs/>
          <w:sz w:val="24"/>
          <w:szCs w:val="24"/>
        </w:rPr>
        <w:t>а</w:t>
      </w:r>
      <w:r w:rsidRPr="009150E5">
        <w:rPr>
          <w:rFonts w:ascii="Times New Roman" w:hAnsi="Times New Roman"/>
          <w:bCs/>
          <w:sz w:val="24"/>
          <w:szCs w:val="24"/>
        </w:rPr>
        <w:t>дминистрации муниципального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«Нукутский район» от 18.</w:t>
      </w:r>
      <w:r w:rsidRPr="009150E5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6.2012 г.</w:t>
      </w:r>
      <w:r w:rsidRPr="009150E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№ 326 </w:t>
      </w:r>
      <w:r w:rsidRPr="009150E5">
        <w:rPr>
          <w:rFonts w:ascii="Times New Roman" w:hAnsi="Times New Roman"/>
          <w:bCs/>
          <w:sz w:val="24"/>
          <w:szCs w:val="24"/>
        </w:rPr>
        <w:t>(далее - Административный регламент), следующие изменения:</w:t>
      </w:r>
    </w:p>
    <w:p w:rsidR="00305639" w:rsidRDefault="00305639" w:rsidP="00D6661E">
      <w:pPr>
        <w:pStyle w:val="ListParagraph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5 «Досудебный  (внесудебный) порядок обжалования решений и действий (бездействия) органа, предоставляющего услугу, а также должностных лиц, муниципальных служащих» Административного регламента изложить в следующей редакции:</w:t>
      </w:r>
    </w:p>
    <w:p w:rsidR="00305639" w:rsidRPr="00D6661E" w:rsidRDefault="00305639" w:rsidP="00D66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6661E">
        <w:rPr>
          <w:rFonts w:ascii="Times New Roman" w:hAnsi="Times New Roman"/>
          <w:sz w:val="24"/>
          <w:szCs w:val="24"/>
        </w:rPr>
        <w:t>5. ДОСУДЕБНОЕ (ВНЕСУДЕБНОЕ) ОБЖАЛОВАНИЕ ЗАЯВИТЕЛЕМ РЕШЕНИЙ</w:t>
      </w:r>
    </w:p>
    <w:p w:rsidR="00305639" w:rsidRPr="00D6661E" w:rsidRDefault="00305639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И ДЕЙСТВИЙ (БЕЗДЕЙСТВИЯ) ОБРАЗОВАТЕЛЬНОГО УЧРЕЖДЕНИЯ,</w:t>
      </w:r>
    </w:p>
    <w:p w:rsidR="00305639" w:rsidRPr="00D6661E" w:rsidRDefault="00305639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ПРЕДОСТАВЛЯЮЩЕГО МУНИЦИПАЛЬНУЮ УСЛУГУ, ЕГО</w:t>
      </w:r>
    </w:p>
    <w:p w:rsidR="00305639" w:rsidRPr="00D6661E" w:rsidRDefault="00305639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ДОЛЖНОСТНОГО ЛИЦА, ЛИБО РАБОТНИКА</w:t>
      </w:r>
      <w:r>
        <w:rPr>
          <w:rFonts w:ascii="Times New Roman" w:hAnsi="Times New Roman"/>
          <w:sz w:val="24"/>
          <w:szCs w:val="24"/>
        </w:rPr>
        <w:t>»</w:t>
      </w:r>
    </w:p>
    <w:p w:rsidR="00305639" w:rsidRPr="00D6661E" w:rsidRDefault="00305639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5.1. Каждый заявитель может обратиться с жалобой на решения, действия (бездействие) образовательного учреждения, предоставляющего муниципальную услугу, его должностного лица либо работника, в том числе в следующих случаях:</w:t>
      </w:r>
    </w:p>
    <w:p w:rsidR="00305639" w:rsidRPr="00D6661E" w:rsidRDefault="00305639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1) нарушение сроков регистрации запроса заявителя о предоставлении муниципальной услуги;</w:t>
      </w:r>
    </w:p>
    <w:p w:rsidR="00305639" w:rsidRPr="00D6661E" w:rsidRDefault="00305639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305639" w:rsidRPr="00D6661E" w:rsidRDefault="00305639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«Нукутский район» </w:t>
      </w:r>
      <w:r w:rsidRPr="00D6661E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305639" w:rsidRPr="00D6661E" w:rsidRDefault="00305639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у заявителя;</w:t>
      </w:r>
    </w:p>
    <w:p w:rsidR="00305639" w:rsidRPr="00D6661E" w:rsidRDefault="00305639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/>
          <w:sz w:val="24"/>
          <w:szCs w:val="24"/>
        </w:rPr>
        <w:t>;</w:t>
      </w:r>
    </w:p>
    <w:p w:rsidR="00305639" w:rsidRPr="00D6661E" w:rsidRDefault="00305639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/>
          <w:sz w:val="24"/>
          <w:szCs w:val="24"/>
        </w:rPr>
        <w:t>;</w:t>
      </w:r>
    </w:p>
    <w:p w:rsidR="00305639" w:rsidRPr="00D6661E" w:rsidRDefault="00305639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7) отказ образовательного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05639" w:rsidRPr="00D6661E" w:rsidRDefault="00305639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 xml:space="preserve">5.2. Жалоба на решения, действия (бездействие) работника образовательного учреждения, ответственного за предоставление муниципальной услуги, подается директору образовательного учреждения. Жалоба на решения, действия (бездействие) директора образовательного учреждения подается начальнику </w:t>
      </w:r>
      <w:r>
        <w:rPr>
          <w:rFonts w:ascii="Times New Roman" w:hAnsi="Times New Roman"/>
          <w:sz w:val="24"/>
          <w:szCs w:val="24"/>
        </w:rPr>
        <w:t>Управления образования администрации МО «Нукутский район»</w:t>
      </w:r>
      <w:r w:rsidRPr="00D6661E">
        <w:rPr>
          <w:rFonts w:ascii="Times New Roman" w:hAnsi="Times New Roman"/>
          <w:sz w:val="24"/>
          <w:szCs w:val="24"/>
        </w:rPr>
        <w:t xml:space="preserve">. Жалоба на решения, действия (бездействие) начальника </w:t>
      </w:r>
      <w:r>
        <w:rPr>
          <w:rFonts w:ascii="Times New Roman" w:hAnsi="Times New Roman"/>
          <w:sz w:val="24"/>
          <w:szCs w:val="24"/>
        </w:rPr>
        <w:t>Управления образования администрации МО «Нукутский район»</w:t>
      </w:r>
      <w:r w:rsidRPr="00D6661E">
        <w:rPr>
          <w:rFonts w:ascii="Times New Roman" w:hAnsi="Times New Roman"/>
          <w:sz w:val="24"/>
          <w:szCs w:val="24"/>
        </w:rPr>
        <w:t xml:space="preserve"> подается главе администрации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/>
          <w:sz w:val="24"/>
          <w:szCs w:val="24"/>
        </w:rPr>
        <w:t>.</w:t>
      </w:r>
    </w:p>
    <w:p w:rsidR="00305639" w:rsidRPr="00D6661E" w:rsidRDefault="00305639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5.3. Жалоба подается в письменной форме на бумажном носителе, в электронной форме.</w:t>
      </w:r>
    </w:p>
    <w:p w:rsidR="00305639" w:rsidRPr="00D6661E" w:rsidRDefault="00305639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6661E">
        <w:rPr>
          <w:rFonts w:ascii="Times New Roman" w:hAnsi="Times New Roman"/>
          <w:sz w:val="24"/>
          <w:szCs w:val="24"/>
        </w:rPr>
        <w:t>Жалоба может быть принята при личном приеме заявителя.</w:t>
      </w:r>
    </w:p>
    <w:p w:rsidR="00305639" w:rsidRPr="00D6661E" w:rsidRDefault="00305639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5.4. Жалоба должна содержать:</w:t>
      </w:r>
    </w:p>
    <w:p w:rsidR="00305639" w:rsidRPr="00D6661E" w:rsidRDefault="00305639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- наименование образовательного учреждения, его должностного лица, работника, решения и действие (бездействие) которых обжалуются;</w:t>
      </w:r>
    </w:p>
    <w:p w:rsidR="00305639" w:rsidRPr="00D6661E" w:rsidRDefault="00305639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</w:t>
      </w:r>
      <w:r>
        <w:rPr>
          <w:rFonts w:ascii="Times New Roman" w:hAnsi="Times New Roman"/>
          <w:sz w:val="24"/>
          <w:szCs w:val="24"/>
        </w:rPr>
        <w:t xml:space="preserve"> либо наименование</w:t>
      </w:r>
      <w:r w:rsidRPr="00D666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сведения о месте нахождения заявителя – юридического лица,</w:t>
      </w:r>
      <w:r w:rsidRPr="00D6661E">
        <w:rPr>
          <w:rFonts w:ascii="Times New Roman" w:hAnsi="Times New Roman"/>
          <w:sz w:val="24"/>
          <w:szCs w:val="24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05639" w:rsidRPr="00D6661E" w:rsidRDefault="00305639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- сведения об обжалуемых решениях и действиях (бездействии) образовательного учреждения, его работника;</w:t>
      </w:r>
    </w:p>
    <w:p w:rsidR="00305639" w:rsidRPr="00D6661E" w:rsidRDefault="00305639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- доводы, на основании которых заявитель не согласен с решением и действием (бездействием) образовательного учреждения, его работника. Заявителем могут быть представлены документы (при наличии), подтверждающие доводы заявителя, либо их копии.</w:t>
      </w:r>
    </w:p>
    <w:p w:rsidR="00305639" w:rsidRPr="00D6661E" w:rsidRDefault="00305639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5.5. Жалоба подлежит рассмотрению в течение 15 рабочих дней со дня ее регистрации, а в случае обжалования отказа образовательного учреждения</w:t>
      </w:r>
      <w:r>
        <w:rPr>
          <w:rFonts w:ascii="Times New Roman" w:hAnsi="Times New Roman"/>
          <w:sz w:val="24"/>
          <w:szCs w:val="24"/>
        </w:rPr>
        <w:t>, его работника</w:t>
      </w:r>
      <w:r w:rsidRPr="00D6661E">
        <w:rPr>
          <w:rFonts w:ascii="Times New Roman" w:hAnsi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- в течение 5 рабочих дней со дня ее регистрации.</w:t>
      </w:r>
      <w:r>
        <w:rPr>
          <w:rFonts w:ascii="Times New Roman" w:hAnsi="Times New Roman"/>
          <w:sz w:val="24"/>
          <w:szCs w:val="24"/>
        </w:rPr>
        <w:t xml:space="preserve"> Срок рассмотрения жалобы может быть сокращен.</w:t>
      </w:r>
    </w:p>
    <w:p w:rsidR="00305639" w:rsidRPr="00D6661E" w:rsidRDefault="00305639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5.6. По результатам рассмотрения жалобы должностное лицо, наделенное полномочиями, принимает одно из следующих решений:</w:t>
      </w:r>
    </w:p>
    <w:p w:rsidR="00305639" w:rsidRPr="00D6661E" w:rsidRDefault="00305639" w:rsidP="00A7393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образовательным учреждением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/>
          <w:sz w:val="24"/>
          <w:szCs w:val="24"/>
        </w:rPr>
        <w:t>, а также в иных формах;</w:t>
      </w:r>
    </w:p>
    <w:p w:rsidR="00305639" w:rsidRPr="00D6661E" w:rsidRDefault="00305639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305639" w:rsidRPr="00D6661E" w:rsidRDefault="00305639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 xml:space="preserve">5.7. Не позднее дня, следующего за днем принятия решения, указанного в </w:t>
      </w:r>
      <w:r>
        <w:rPr>
          <w:rFonts w:ascii="Times New Roman" w:hAnsi="Times New Roman"/>
          <w:sz w:val="24"/>
          <w:szCs w:val="24"/>
        </w:rPr>
        <w:t xml:space="preserve">п. 5.6. </w:t>
      </w:r>
      <w:r w:rsidRPr="00D6661E">
        <w:rPr>
          <w:rFonts w:ascii="Times New Roman" w:hAnsi="Times New Roman"/>
          <w:sz w:val="24"/>
          <w:szCs w:val="24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5639" w:rsidRPr="00D6661E" w:rsidRDefault="00305639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05639" w:rsidRDefault="00305639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5.9. Жалоба заявителя считается разрешенной, если рассмотрены все поставленные в ней вопросы, приняты необходимы</w:t>
      </w:r>
      <w:r>
        <w:rPr>
          <w:rFonts w:ascii="Times New Roman" w:hAnsi="Times New Roman"/>
          <w:sz w:val="24"/>
          <w:szCs w:val="24"/>
        </w:rPr>
        <w:t>е меры и даны письменные ответы»</w:t>
      </w:r>
      <w:r w:rsidRPr="00D6661E">
        <w:rPr>
          <w:rFonts w:ascii="Times New Roman" w:hAnsi="Times New Roman"/>
          <w:sz w:val="24"/>
          <w:szCs w:val="24"/>
        </w:rPr>
        <w:t>.</w:t>
      </w:r>
    </w:p>
    <w:p w:rsidR="00305639" w:rsidRDefault="00305639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5639" w:rsidRDefault="00305639" w:rsidP="00A73937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постановление в районной газете «Свет Октября» и разместить на официальном сайте муниципального образования «Нукутский район».</w:t>
      </w:r>
    </w:p>
    <w:p w:rsidR="00305639" w:rsidRDefault="00305639" w:rsidP="00A7393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5639" w:rsidRDefault="00305639" w:rsidP="00A73937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мэра по социальным вопросам муниципального образования «Нукутский район» М.П. Хойлову.</w:t>
      </w:r>
    </w:p>
    <w:p w:rsidR="00305639" w:rsidRDefault="00305639" w:rsidP="00A73937">
      <w:pPr>
        <w:pStyle w:val="ListParagraph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</w:p>
    <w:p w:rsidR="00305639" w:rsidRPr="00A73937" w:rsidRDefault="00305639" w:rsidP="00A73937">
      <w:pPr>
        <w:pStyle w:val="ListParagraph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</w:p>
    <w:p w:rsidR="00305639" w:rsidRPr="00A73937" w:rsidRDefault="00305639" w:rsidP="00A739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Мэр                                                                                             С.Г. Гомбоев</w:t>
      </w:r>
    </w:p>
    <w:p w:rsidR="00305639" w:rsidRPr="001B53FC" w:rsidRDefault="00305639" w:rsidP="00D6661E">
      <w:pPr>
        <w:pStyle w:val="ListParagraph"/>
        <w:spacing w:after="0"/>
        <w:ind w:left="480"/>
        <w:jc w:val="both"/>
        <w:rPr>
          <w:rFonts w:ascii="Times New Roman" w:hAnsi="Times New Roman"/>
          <w:sz w:val="24"/>
          <w:szCs w:val="24"/>
        </w:rPr>
      </w:pPr>
    </w:p>
    <w:p w:rsidR="00305639" w:rsidRPr="00AE7FA6" w:rsidRDefault="00305639" w:rsidP="00AE7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5639" w:rsidRDefault="00305639" w:rsidP="00026F30">
      <w:pPr>
        <w:spacing w:after="0"/>
        <w:rPr>
          <w:rFonts w:ascii="Times New Roman" w:hAnsi="Times New Roman"/>
          <w:sz w:val="24"/>
          <w:szCs w:val="24"/>
        </w:rPr>
      </w:pPr>
    </w:p>
    <w:p w:rsidR="00305639" w:rsidRDefault="00305639" w:rsidP="00F149C6">
      <w:pPr>
        <w:rPr>
          <w:rFonts w:ascii="Times New Roman" w:hAnsi="Times New Roman"/>
          <w:sz w:val="24"/>
          <w:szCs w:val="24"/>
        </w:rPr>
      </w:pPr>
    </w:p>
    <w:p w:rsidR="00305639" w:rsidRDefault="00305639"/>
    <w:sectPr w:rsidR="00305639" w:rsidSect="00AF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93F"/>
    <w:multiLevelType w:val="multilevel"/>
    <w:tmpl w:val="5002D32C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CA72581"/>
    <w:multiLevelType w:val="multilevel"/>
    <w:tmpl w:val="EC04FC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9C6"/>
    <w:rsid w:val="00026F30"/>
    <w:rsid w:val="0010078D"/>
    <w:rsid w:val="00136BDD"/>
    <w:rsid w:val="001B53FC"/>
    <w:rsid w:val="00305639"/>
    <w:rsid w:val="00310935"/>
    <w:rsid w:val="00397641"/>
    <w:rsid w:val="003D5907"/>
    <w:rsid w:val="004E6BE8"/>
    <w:rsid w:val="00563147"/>
    <w:rsid w:val="005A0E69"/>
    <w:rsid w:val="0066586A"/>
    <w:rsid w:val="0071705B"/>
    <w:rsid w:val="00726BA6"/>
    <w:rsid w:val="0074541B"/>
    <w:rsid w:val="00764C55"/>
    <w:rsid w:val="007E214C"/>
    <w:rsid w:val="008100F7"/>
    <w:rsid w:val="00891A4B"/>
    <w:rsid w:val="009150E5"/>
    <w:rsid w:val="00A73937"/>
    <w:rsid w:val="00AD3067"/>
    <w:rsid w:val="00AE7FA6"/>
    <w:rsid w:val="00AF38FA"/>
    <w:rsid w:val="00B8398B"/>
    <w:rsid w:val="00BE6F2E"/>
    <w:rsid w:val="00C43AB3"/>
    <w:rsid w:val="00C5622A"/>
    <w:rsid w:val="00C73D73"/>
    <w:rsid w:val="00C8374B"/>
    <w:rsid w:val="00CB2262"/>
    <w:rsid w:val="00CB6001"/>
    <w:rsid w:val="00D6661E"/>
    <w:rsid w:val="00D821AF"/>
    <w:rsid w:val="00F1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8F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53F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B226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390</TotalTime>
  <Pages>3</Pages>
  <Words>1064</Words>
  <Characters>6070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Пользователь Windows</cp:lastModifiedBy>
  <cp:revision>11</cp:revision>
  <cp:lastPrinted>2013-04-23T06:18:00Z</cp:lastPrinted>
  <dcterms:created xsi:type="dcterms:W3CDTF">2013-04-22T01:47:00Z</dcterms:created>
  <dcterms:modified xsi:type="dcterms:W3CDTF">2013-04-26T07:57:00Z</dcterms:modified>
</cp:coreProperties>
</file>